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58DB1" w14:textId="0CDEFAD7" w:rsidR="00C35D9D" w:rsidRDefault="00C35D9D" w:rsidP="007E2C6E">
      <w:pPr>
        <w:pStyle w:val="Zhlav"/>
        <w:tabs>
          <w:tab w:val="clear" w:pos="4536"/>
          <w:tab w:val="clear" w:pos="9072"/>
        </w:tabs>
        <w:jc w:val="both"/>
      </w:pPr>
    </w:p>
    <w:p w14:paraId="334BB963" w14:textId="00F040F2" w:rsidR="00791B67" w:rsidRPr="00791B67" w:rsidRDefault="00791B67" w:rsidP="00791B67">
      <w:pPr>
        <w:jc w:val="center"/>
        <w:rPr>
          <w:rFonts w:asciiTheme="minorHAnsi" w:hAnsiTheme="minorHAnsi"/>
          <w:b/>
          <w:bCs/>
          <w:u w:val="single"/>
        </w:rPr>
      </w:pPr>
      <w:r w:rsidRPr="00791B67">
        <w:rPr>
          <w:rFonts w:asciiTheme="minorHAnsi" w:hAnsiTheme="minorHAnsi"/>
          <w:b/>
          <w:bCs/>
          <w:u w:val="single"/>
        </w:rPr>
        <w:t xml:space="preserve">Tisková zpráva ze dne </w:t>
      </w:r>
      <w:r w:rsidR="002838BE">
        <w:rPr>
          <w:rFonts w:asciiTheme="minorHAnsi" w:hAnsiTheme="minorHAnsi"/>
          <w:b/>
          <w:bCs/>
          <w:u w:val="single"/>
        </w:rPr>
        <w:t>2</w:t>
      </w:r>
      <w:r w:rsidRPr="00791B67">
        <w:rPr>
          <w:rFonts w:asciiTheme="minorHAnsi" w:hAnsiTheme="minorHAnsi"/>
          <w:b/>
          <w:bCs/>
          <w:u w:val="single"/>
        </w:rPr>
        <w:t xml:space="preserve">. </w:t>
      </w:r>
      <w:r w:rsidR="002838BE">
        <w:rPr>
          <w:rFonts w:asciiTheme="minorHAnsi" w:hAnsiTheme="minorHAnsi"/>
          <w:b/>
          <w:bCs/>
          <w:u w:val="single"/>
        </w:rPr>
        <w:t>března</w:t>
      </w:r>
      <w:r w:rsidRPr="00791B67">
        <w:rPr>
          <w:rFonts w:asciiTheme="minorHAnsi" w:hAnsiTheme="minorHAnsi"/>
          <w:b/>
          <w:bCs/>
          <w:u w:val="single"/>
        </w:rPr>
        <w:t xml:space="preserve"> 202</w:t>
      </w:r>
      <w:r>
        <w:rPr>
          <w:rFonts w:asciiTheme="minorHAnsi" w:hAnsiTheme="minorHAnsi"/>
          <w:b/>
          <w:bCs/>
          <w:u w:val="single"/>
        </w:rPr>
        <w:t>2</w:t>
      </w:r>
    </w:p>
    <w:p w14:paraId="7B13CCF9" w14:textId="77777777" w:rsidR="00791B67" w:rsidRPr="00791B67" w:rsidRDefault="00791B67" w:rsidP="00791B67">
      <w:pPr>
        <w:jc w:val="center"/>
        <w:rPr>
          <w:rFonts w:asciiTheme="minorHAnsi" w:hAnsiTheme="minorHAnsi"/>
        </w:rPr>
      </w:pPr>
    </w:p>
    <w:p w14:paraId="41AB6DA2" w14:textId="638543CC" w:rsidR="00791B67" w:rsidRPr="00791B67" w:rsidRDefault="002E23DB" w:rsidP="00F40358">
      <w:pPr>
        <w:spacing w:after="1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</w:rPr>
        <w:t>Charita</w:t>
      </w:r>
      <w:r w:rsidR="00791B67" w:rsidRPr="00791B67">
        <w:rPr>
          <w:rFonts w:asciiTheme="minorHAnsi" w:hAnsiTheme="minorHAnsi"/>
          <w:b/>
          <w:iCs/>
          <w:sz w:val="28"/>
          <w:szCs w:val="28"/>
        </w:rPr>
        <w:t xml:space="preserve"> </w:t>
      </w:r>
      <w:r w:rsidR="00AC06FC">
        <w:rPr>
          <w:rFonts w:asciiTheme="minorHAnsi" w:hAnsiTheme="minorHAnsi"/>
          <w:b/>
          <w:iCs/>
          <w:sz w:val="28"/>
          <w:szCs w:val="28"/>
        </w:rPr>
        <w:t xml:space="preserve">nově </w:t>
      </w:r>
      <w:r w:rsidR="00097389">
        <w:rPr>
          <w:rFonts w:asciiTheme="minorHAnsi" w:hAnsiTheme="minorHAnsi"/>
          <w:b/>
          <w:iCs/>
          <w:sz w:val="28"/>
          <w:szCs w:val="28"/>
        </w:rPr>
        <w:t xml:space="preserve">pomáhá </w:t>
      </w:r>
      <w:r w:rsidR="002838BE">
        <w:rPr>
          <w:rFonts w:asciiTheme="minorHAnsi" w:hAnsiTheme="minorHAnsi"/>
          <w:b/>
          <w:iCs/>
          <w:sz w:val="28"/>
          <w:szCs w:val="28"/>
        </w:rPr>
        <w:t>uprchlíkům v Krajském asistenčním centru pomoci Ukrajině</w:t>
      </w:r>
    </w:p>
    <w:p w14:paraId="6E6C39C7" w14:textId="307326E1" w:rsidR="002969DB" w:rsidRDefault="002A33B5" w:rsidP="006C5F2D">
      <w:pPr>
        <w:spacing w:after="120"/>
        <w:ind w:firstLine="567"/>
        <w:jc w:val="both"/>
        <w:rPr>
          <w:rFonts w:asciiTheme="minorHAnsi" w:hAnsiTheme="minorHAnsi"/>
          <w:b/>
        </w:rPr>
      </w:pPr>
      <w:r w:rsidRPr="00783A36">
        <w:rPr>
          <w:rFonts w:asciiTheme="minorHAnsi" w:hAnsiTheme="minorHAnsi"/>
          <w:b/>
        </w:rPr>
        <w:t>(HRADEC KRÁLOVÉ)</w:t>
      </w:r>
      <w:r w:rsidR="00020B81">
        <w:rPr>
          <w:rFonts w:asciiTheme="minorHAnsi" w:hAnsiTheme="minorHAnsi"/>
          <w:b/>
        </w:rPr>
        <w:t xml:space="preserve"> Diecézní charita Hradec Králové, která pomáhá</w:t>
      </w:r>
      <w:r w:rsidR="00114E19">
        <w:rPr>
          <w:rFonts w:asciiTheme="minorHAnsi" w:hAnsiTheme="minorHAnsi"/>
          <w:b/>
        </w:rPr>
        <w:t xml:space="preserve"> </w:t>
      </w:r>
      <w:r w:rsidR="00B52643">
        <w:rPr>
          <w:rFonts w:asciiTheme="minorHAnsi" w:hAnsiTheme="minorHAnsi"/>
          <w:b/>
        </w:rPr>
        <w:t>ukrajinským uprchlíkům od počátku rozpoutání konfliktu</w:t>
      </w:r>
      <w:r w:rsidR="00020B81">
        <w:rPr>
          <w:rFonts w:asciiTheme="minorHAnsi" w:hAnsiTheme="minorHAnsi"/>
          <w:b/>
        </w:rPr>
        <w:t xml:space="preserve">, je </w:t>
      </w:r>
      <w:r w:rsidR="00B52643">
        <w:rPr>
          <w:rFonts w:asciiTheme="minorHAnsi" w:hAnsiTheme="minorHAnsi"/>
          <w:b/>
        </w:rPr>
        <w:t>teď součástí</w:t>
      </w:r>
      <w:r w:rsidR="00020B81">
        <w:rPr>
          <w:rFonts w:asciiTheme="minorHAnsi" w:hAnsiTheme="minorHAnsi"/>
          <w:b/>
        </w:rPr>
        <w:t xml:space="preserve"> </w:t>
      </w:r>
      <w:r w:rsidR="00B52643">
        <w:rPr>
          <w:rFonts w:asciiTheme="minorHAnsi" w:hAnsiTheme="minorHAnsi"/>
          <w:b/>
        </w:rPr>
        <w:t xml:space="preserve">nově otevřeného </w:t>
      </w:r>
      <w:r w:rsidR="00020B81">
        <w:rPr>
          <w:rFonts w:asciiTheme="minorHAnsi" w:hAnsiTheme="minorHAnsi"/>
          <w:b/>
        </w:rPr>
        <w:t>Krajského asistenčního centra pomoci Ukrajině</w:t>
      </w:r>
      <w:r w:rsidR="00B52643">
        <w:rPr>
          <w:rFonts w:asciiTheme="minorHAnsi" w:hAnsiTheme="minorHAnsi"/>
          <w:b/>
        </w:rPr>
        <w:t xml:space="preserve"> </w:t>
      </w:r>
      <w:r w:rsidR="00114E19">
        <w:rPr>
          <w:rFonts w:asciiTheme="minorHAnsi" w:hAnsiTheme="minorHAnsi"/>
          <w:b/>
        </w:rPr>
        <w:t xml:space="preserve">v hradeckém </w:t>
      </w:r>
      <w:proofErr w:type="spellStart"/>
      <w:r w:rsidR="00114E19">
        <w:rPr>
          <w:rFonts w:asciiTheme="minorHAnsi" w:hAnsiTheme="minorHAnsi"/>
          <w:b/>
        </w:rPr>
        <w:t>Aldisu</w:t>
      </w:r>
      <w:proofErr w:type="spellEnd"/>
      <w:r w:rsidR="00114E19">
        <w:rPr>
          <w:rFonts w:asciiTheme="minorHAnsi" w:hAnsiTheme="minorHAnsi"/>
          <w:b/>
        </w:rPr>
        <w:t xml:space="preserve">. </w:t>
      </w:r>
      <w:r w:rsidR="00020B81">
        <w:rPr>
          <w:rFonts w:asciiTheme="minorHAnsi" w:hAnsiTheme="minorHAnsi"/>
          <w:b/>
        </w:rPr>
        <w:t xml:space="preserve">Pracovníci Integračního centra pro cizince hradecké Diecézní charity </w:t>
      </w:r>
      <w:r w:rsidR="00114E19">
        <w:rPr>
          <w:rFonts w:asciiTheme="minorHAnsi" w:hAnsiTheme="minorHAnsi"/>
          <w:b/>
        </w:rPr>
        <w:t xml:space="preserve">asistují příchozím rodinám především s vyřízením legalizace pobytu. Poskytují jim také poradenství </w:t>
      </w:r>
      <w:r w:rsidR="00485C47">
        <w:rPr>
          <w:rFonts w:asciiTheme="minorHAnsi" w:hAnsiTheme="minorHAnsi"/>
          <w:b/>
        </w:rPr>
        <w:t xml:space="preserve">v oblasti zdravotní péče a pojištění, bydlení a potřebnou materiální pomoc. Charitní dobrovolníci pomáhají se zajištěním humanitární pomoci v ubytovacích zařízeních. </w:t>
      </w:r>
      <w:r w:rsidR="004A74EA">
        <w:rPr>
          <w:rFonts w:asciiTheme="minorHAnsi" w:hAnsiTheme="minorHAnsi"/>
          <w:b/>
        </w:rPr>
        <w:t xml:space="preserve">Vlna solidarity je </w:t>
      </w:r>
      <w:r w:rsidR="008E41E6">
        <w:rPr>
          <w:rFonts w:asciiTheme="minorHAnsi" w:hAnsiTheme="minorHAnsi"/>
          <w:b/>
        </w:rPr>
        <w:t>obdivuhodná</w:t>
      </w:r>
      <w:r w:rsidR="004A74EA">
        <w:rPr>
          <w:rFonts w:asciiTheme="minorHAnsi" w:hAnsiTheme="minorHAnsi"/>
          <w:b/>
        </w:rPr>
        <w:t>, k</w:t>
      </w:r>
      <w:r w:rsidR="002969DB">
        <w:rPr>
          <w:rFonts w:asciiTheme="minorHAnsi" w:hAnsiTheme="minorHAnsi"/>
          <w:b/>
        </w:rPr>
        <w:t> pomoci uprchlíkům se semkl</w:t>
      </w:r>
      <w:r w:rsidR="00B52643">
        <w:rPr>
          <w:rFonts w:asciiTheme="minorHAnsi" w:hAnsiTheme="minorHAnsi"/>
          <w:b/>
        </w:rPr>
        <w:t>y</w:t>
      </w:r>
      <w:r w:rsidR="002969DB">
        <w:rPr>
          <w:rFonts w:asciiTheme="minorHAnsi" w:hAnsiTheme="minorHAnsi"/>
          <w:b/>
        </w:rPr>
        <w:t xml:space="preserve"> místní </w:t>
      </w:r>
      <w:r w:rsidR="00C24846">
        <w:rPr>
          <w:rFonts w:asciiTheme="minorHAnsi" w:hAnsiTheme="minorHAnsi"/>
          <w:b/>
        </w:rPr>
        <w:t>c</w:t>
      </w:r>
      <w:r w:rsidR="00CB0068">
        <w:rPr>
          <w:rFonts w:asciiTheme="minorHAnsi" w:hAnsiTheme="minorHAnsi"/>
          <w:b/>
        </w:rPr>
        <w:t xml:space="preserve">harity, </w:t>
      </w:r>
      <w:r w:rsidR="002969DB">
        <w:rPr>
          <w:rFonts w:asciiTheme="minorHAnsi" w:hAnsiTheme="minorHAnsi"/>
          <w:b/>
        </w:rPr>
        <w:t xml:space="preserve">organizace, instituce, firmy a spolky. </w:t>
      </w:r>
    </w:p>
    <w:p w14:paraId="73CE3A7C" w14:textId="1B0F2091" w:rsidR="009136BF" w:rsidRDefault="0018188E" w:rsidP="006C5F2D">
      <w:pPr>
        <w:spacing w:after="120"/>
        <w:ind w:firstLine="567"/>
        <w:jc w:val="both"/>
        <w:rPr>
          <w:rFonts w:asciiTheme="minorHAnsi" w:hAnsiTheme="minorHAnsi"/>
        </w:rPr>
      </w:pPr>
      <w:r w:rsidRPr="0018188E">
        <w:rPr>
          <w:rFonts w:asciiTheme="minorHAnsi" w:hAnsiTheme="minorHAnsi"/>
          <w:i/>
        </w:rPr>
        <w:t>„Nezbývá než se postavit k</w:t>
      </w:r>
      <w:r w:rsidR="00211C43">
        <w:rPr>
          <w:rFonts w:asciiTheme="minorHAnsi" w:hAnsiTheme="minorHAnsi"/>
          <w:i/>
        </w:rPr>
        <w:t xml:space="preserve"> současné </w:t>
      </w:r>
      <w:r w:rsidRPr="0018188E">
        <w:rPr>
          <w:rFonts w:asciiTheme="minorHAnsi" w:hAnsiTheme="minorHAnsi"/>
          <w:i/>
        </w:rPr>
        <w:t xml:space="preserve">situaci na Ukrajině čelem a semknout se. </w:t>
      </w:r>
      <w:r w:rsidR="00ED7659">
        <w:rPr>
          <w:rFonts w:asciiTheme="minorHAnsi" w:hAnsiTheme="minorHAnsi"/>
          <w:i/>
        </w:rPr>
        <w:t>Přichází k nám rodiny</w:t>
      </w:r>
      <w:r w:rsidRPr="0018188E">
        <w:rPr>
          <w:rFonts w:asciiTheme="minorHAnsi" w:hAnsiTheme="minorHAnsi"/>
          <w:i/>
        </w:rPr>
        <w:t>, kte</w:t>
      </w:r>
      <w:r w:rsidR="00ED7659">
        <w:rPr>
          <w:rFonts w:asciiTheme="minorHAnsi" w:hAnsiTheme="minorHAnsi"/>
          <w:i/>
        </w:rPr>
        <w:t>ré</w:t>
      </w:r>
      <w:r w:rsidRPr="0018188E">
        <w:rPr>
          <w:rFonts w:asciiTheme="minorHAnsi" w:hAnsiTheme="minorHAnsi"/>
          <w:i/>
        </w:rPr>
        <w:t xml:space="preserve"> byl</w:t>
      </w:r>
      <w:r w:rsidR="00ED7659">
        <w:rPr>
          <w:rFonts w:asciiTheme="minorHAnsi" w:hAnsiTheme="minorHAnsi"/>
          <w:i/>
        </w:rPr>
        <w:t>y</w:t>
      </w:r>
      <w:r w:rsidRPr="0018188E">
        <w:rPr>
          <w:rFonts w:asciiTheme="minorHAnsi" w:hAnsiTheme="minorHAnsi"/>
          <w:i/>
        </w:rPr>
        <w:t xml:space="preserve"> nucen</w:t>
      </w:r>
      <w:r w:rsidR="00ED7659">
        <w:rPr>
          <w:rFonts w:asciiTheme="minorHAnsi" w:hAnsiTheme="minorHAnsi"/>
          <w:i/>
        </w:rPr>
        <w:t>y</w:t>
      </w:r>
      <w:r w:rsidRPr="0018188E">
        <w:rPr>
          <w:rFonts w:asciiTheme="minorHAnsi" w:hAnsiTheme="minorHAnsi"/>
          <w:i/>
        </w:rPr>
        <w:t xml:space="preserve"> nedobrovolně a narychlo opustit svoje domovy v ohrožení života </w:t>
      </w:r>
      <w:r w:rsidR="00211C43">
        <w:rPr>
          <w:rFonts w:asciiTheme="minorHAnsi" w:hAnsiTheme="minorHAnsi"/>
          <w:i/>
        </w:rPr>
        <w:t xml:space="preserve">a </w:t>
      </w:r>
      <w:bookmarkStart w:id="0" w:name="_GoBack"/>
      <w:bookmarkEnd w:id="0"/>
      <w:r w:rsidRPr="0018188E">
        <w:rPr>
          <w:rFonts w:asciiTheme="minorHAnsi" w:hAnsiTheme="minorHAnsi"/>
          <w:i/>
        </w:rPr>
        <w:t>s obavou, zda se vrátí. Pojďme jim maximálně pomoci a účastí posilněme naději. Děkuji všem za i ty nejmenší dobré skutky,“</w:t>
      </w:r>
      <w:r w:rsidRPr="0018188E">
        <w:rPr>
          <w:rFonts w:asciiTheme="minorHAnsi" w:hAnsiTheme="minorHAnsi"/>
        </w:rPr>
        <w:t xml:space="preserve"> říká </w:t>
      </w:r>
      <w:r w:rsidR="00C25A48" w:rsidRPr="0018188E">
        <w:rPr>
          <w:rFonts w:asciiTheme="minorHAnsi" w:hAnsiTheme="minorHAnsi"/>
        </w:rPr>
        <w:t>Anna</w:t>
      </w:r>
      <w:r w:rsidR="009136BF" w:rsidRPr="0018188E">
        <w:rPr>
          <w:rFonts w:asciiTheme="minorHAnsi" w:hAnsiTheme="minorHAnsi"/>
        </w:rPr>
        <w:t xml:space="preserve"> Maclová, ředitelka Diecézní charity Hradec Králové.</w:t>
      </w:r>
    </w:p>
    <w:p w14:paraId="7CEA69E6" w14:textId="0D91FA3E" w:rsidR="006B3430" w:rsidRDefault="00485C47" w:rsidP="00485C47">
      <w:pPr>
        <w:spacing w:after="120"/>
        <w:ind w:firstLine="567"/>
        <w:jc w:val="both"/>
        <w:rPr>
          <w:rFonts w:asciiTheme="minorHAnsi" w:hAnsiTheme="minorHAnsi"/>
        </w:rPr>
      </w:pPr>
      <w:r w:rsidRPr="00665CAE">
        <w:rPr>
          <w:rFonts w:asciiTheme="minorHAnsi" w:hAnsiTheme="minorHAnsi"/>
        </w:rPr>
        <w:t xml:space="preserve">Pracovnice našeho Integračního centra pro cizince </w:t>
      </w:r>
      <w:r w:rsidR="00D665B8" w:rsidRPr="00665CAE">
        <w:rPr>
          <w:rFonts w:asciiTheme="minorHAnsi" w:hAnsiTheme="minorHAnsi"/>
        </w:rPr>
        <w:t xml:space="preserve">nadále </w:t>
      </w:r>
      <w:r w:rsidRPr="00665CAE">
        <w:rPr>
          <w:rFonts w:asciiTheme="minorHAnsi" w:hAnsiTheme="minorHAnsi"/>
        </w:rPr>
        <w:t xml:space="preserve">zajišťují provoz </w:t>
      </w:r>
      <w:r w:rsidRPr="0006261F">
        <w:rPr>
          <w:rFonts w:asciiTheme="minorHAnsi" w:hAnsiTheme="minorHAnsi"/>
          <w:b/>
        </w:rPr>
        <w:t xml:space="preserve">mimořádné </w:t>
      </w:r>
      <w:r w:rsidR="00D665B8" w:rsidRPr="0006261F">
        <w:rPr>
          <w:rFonts w:asciiTheme="minorHAnsi" w:hAnsiTheme="minorHAnsi"/>
          <w:b/>
        </w:rPr>
        <w:t>info</w:t>
      </w:r>
      <w:r w:rsidRPr="0006261F">
        <w:rPr>
          <w:rFonts w:asciiTheme="minorHAnsi" w:hAnsiTheme="minorHAnsi"/>
          <w:b/>
        </w:rPr>
        <w:t>linky</w:t>
      </w:r>
      <w:r w:rsidR="00D665B8" w:rsidRPr="0006261F">
        <w:rPr>
          <w:rFonts w:asciiTheme="minorHAnsi" w:hAnsiTheme="minorHAnsi"/>
          <w:b/>
        </w:rPr>
        <w:t xml:space="preserve"> číslo 737 977 757 na pomoc uprchlíkům z Ukrajiny</w:t>
      </w:r>
      <w:r w:rsidR="00D665B8" w:rsidRPr="00665CAE">
        <w:rPr>
          <w:rFonts w:asciiTheme="minorHAnsi" w:hAnsiTheme="minorHAnsi"/>
        </w:rPr>
        <w:t xml:space="preserve">, která je v provozu od pondělí do neděle od 8 do 18 hodin. Na lince </w:t>
      </w:r>
      <w:r w:rsidR="00C25A48">
        <w:rPr>
          <w:rFonts w:asciiTheme="minorHAnsi" w:hAnsiTheme="minorHAnsi"/>
        </w:rPr>
        <w:t>rovněž</w:t>
      </w:r>
      <w:r w:rsidR="00D665B8" w:rsidRPr="00665CAE">
        <w:rPr>
          <w:rFonts w:asciiTheme="minorHAnsi" w:hAnsiTheme="minorHAnsi"/>
        </w:rPr>
        <w:t xml:space="preserve"> </w:t>
      </w:r>
      <w:r w:rsidRPr="00665CAE">
        <w:rPr>
          <w:rFonts w:asciiTheme="minorHAnsi" w:hAnsiTheme="minorHAnsi"/>
        </w:rPr>
        <w:t xml:space="preserve">registrují nabídky na </w:t>
      </w:r>
      <w:r w:rsidR="00D665B8" w:rsidRPr="00665CAE">
        <w:rPr>
          <w:rFonts w:asciiTheme="minorHAnsi" w:hAnsiTheme="minorHAnsi"/>
        </w:rPr>
        <w:t>humanitární pomoc</w:t>
      </w:r>
      <w:r w:rsidRPr="00665CAE">
        <w:rPr>
          <w:rFonts w:asciiTheme="minorHAnsi" w:hAnsiTheme="minorHAnsi"/>
        </w:rPr>
        <w:t xml:space="preserve"> a dobrovolník</w:t>
      </w:r>
      <w:r w:rsidR="00D665B8" w:rsidRPr="00665CAE">
        <w:rPr>
          <w:rFonts w:asciiTheme="minorHAnsi" w:hAnsiTheme="minorHAnsi"/>
        </w:rPr>
        <w:t>y</w:t>
      </w:r>
      <w:r w:rsidRPr="00665CAE">
        <w:rPr>
          <w:rFonts w:asciiTheme="minorHAnsi" w:hAnsiTheme="minorHAnsi"/>
        </w:rPr>
        <w:t xml:space="preserve">. </w:t>
      </w:r>
      <w:r w:rsidR="00665CAE" w:rsidRPr="00665CAE">
        <w:rPr>
          <w:rFonts w:asciiTheme="minorHAnsi" w:hAnsiTheme="minorHAnsi"/>
        </w:rPr>
        <w:t xml:space="preserve">Lidé nás mohou kontaktovat také </w:t>
      </w:r>
      <w:r w:rsidR="00665CAE" w:rsidRPr="00665CAE">
        <w:rPr>
          <w:rFonts w:asciiTheme="minorHAnsi" w:hAnsiTheme="minorHAnsi"/>
          <w:b/>
        </w:rPr>
        <w:t xml:space="preserve">emailem na adrese: </w:t>
      </w:r>
      <w:hyperlink r:id="rId7" w:history="1">
        <w:r w:rsidR="00665CAE" w:rsidRPr="00665CAE">
          <w:rPr>
            <w:rStyle w:val="Hypertextovodkaz"/>
            <w:rFonts w:asciiTheme="minorHAnsi" w:hAnsiTheme="minorHAnsi"/>
            <w:b/>
          </w:rPr>
          <w:t>ukrajina@hk.caritas.cz</w:t>
        </w:r>
      </w:hyperlink>
      <w:r w:rsidR="00665CAE" w:rsidRPr="00665CAE">
        <w:rPr>
          <w:rFonts w:asciiTheme="minorHAnsi" w:hAnsiTheme="minorHAnsi"/>
          <w:b/>
        </w:rPr>
        <w:t>.</w:t>
      </w:r>
      <w:r w:rsidR="00665CAE" w:rsidRPr="00665CAE">
        <w:rPr>
          <w:rFonts w:asciiTheme="minorHAnsi" w:hAnsiTheme="minorHAnsi"/>
        </w:rPr>
        <w:t xml:space="preserve"> </w:t>
      </w:r>
    </w:p>
    <w:p w14:paraId="1604FF6F" w14:textId="6862AC75" w:rsidR="00485C47" w:rsidRPr="00665CAE" w:rsidRDefault="00D665B8" w:rsidP="00485C47">
      <w:pPr>
        <w:spacing w:after="120"/>
        <w:ind w:firstLine="567"/>
        <w:jc w:val="both"/>
        <w:rPr>
          <w:rFonts w:asciiTheme="minorHAnsi" w:hAnsiTheme="minorHAnsi"/>
        </w:rPr>
      </w:pPr>
      <w:r w:rsidRPr="00665CAE">
        <w:rPr>
          <w:rFonts w:asciiTheme="minorHAnsi" w:hAnsiTheme="minorHAnsi"/>
        </w:rPr>
        <w:t xml:space="preserve">Dobrovolnické centrum Diecézní charity Hradec Králové aktuálně </w:t>
      </w:r>
      <w:r w:rsidR="002969DB" w:rsidRPr="00665CAE">
        <w:rPr>
          <w:rFonts w:asciiTheme="minorHAnsi" w:hAnsiTheme="minorHAnsi"/>
        </w:rPr>
        <w:t>eviduje</w:t>
      </w:r>
      <w:r w:rsidRPr="00665CAE">
        <w:rPr>
          <w:rFonts w:asciiTheme="minorHAnsi" w:hAnsiTheme="minorHAnsi"/>
        </w:rPr>
        <w:t xml:space="preserve"> přes stovku nabídek pomoci. </w:t>
      </w:r>
      <w:r w:rsidR="006B3430">
        <w:rPr>
          <w:rFonts w:asciiTheme="minorHAnsi" w:hAnsiTheme="minorHAnsi"/>
        </w:rPr>
        <w:t xml:space="preserve">Vytrvale pomáhají Ukrajinci, kteří u nás už žijí. </w:t>
      </w:r>
      <w:r w:rsidR="00C25A48">
        <w:rPr>
          <w:rFonts w:asciiTheme="minorHAnsi" w:hAnsiTheme="minorHAnsi"/>
        </w:rPr>
        <w:t>Aktuálně se v</w:t>
      </w:r>
      <w:r w:rsidR="006B3430">
        <w:rPr>
          <w:rFonts w:asciiTheme="minorHAnsi" w:hAnsiTheme="minorHAnsi"/>
        </w:rPr>
        <w:t>e velké míře z</w:t>
      </w:r>
      <w:r w:rsidRPr="00665CAE">
        <w:rPr>
          <w:rFonts w:asciiTheme="minorHAnsi" w:hAnsiTheme="minorHAnsi"/>
        </w:rPr>
        <w:t>apojili také studenti a</w:t>
      </w:r>
      <w:r w:rsidR="006B3430">
        <w:rPr>
          <w:rFonts w:asciiTheme="minorHAnsi" w:hAnsiTheme="minorHAnsi"/>
        </w:rPr>
        <w:t> </w:t>
      </w:r>
      <w:r w:rsidRPr="00665CAE">
        <w:rPr>
          <w:rFonts w:asciiTheme="minorHAnsi" w:hAnsiTheme="minorHAnsi"/>
        </w:rPr>
        <w:t xml:space="preserve">pedagogové z UHK. </w:t>
      </w:r>
      <w:r w:rsidR="006B3430">
        <w:rPr>
          <w:rFonts w:asciiTheme="minorHAnsi" w:hAnsiTheme="minorHAnsi"/>
        </w:rPr>
        <w:t>Dobrovolnické c</w:t>
      </w:r>
      <w:r w:rsidRPr="00665CAE">
        <w:rPr>
          <w:rFonts w:asciiTheme="minorHAnsi" w:hAnsiTheme="minorHAnsi"/>
        </w:rPr>
        <w:t>entrum připravuje rovněž zázemí pro děti uprchlíků pro výuku a</w:t>
      </w:r>
      <w:r w:rsidR="006B3430">
        <w:rPr>
          <w:rFonts w:asciiTheme="minorHAnsi" w:hAnsiTheme="minorHAnsi"/>
        </w:rPr>
        <w:t> </w:t>
      </w:r>
      <w:r w:rsidRPr="00665CAE">
        <w:rPr>
          <w:rFonts w:asciiTheme="minorHAnsi" w:hAnsiTheme="minorHAnsi"/>
        </w:rPr>
        <w:t xml:space="preserve">volný čas. </w:t>
      </w:r>
      <w:r w:rsidR="00C25A48">
        <w:rPr>
          <w:rFonts w:asciiTheme="minorHAnsi" w:hAnsiTheme="minorHAnsi"/>
        </w:rPr>
        <w:t xml:space="preserve">Dosud </w:t>
      </w:r>
      <w:r w:rsidRPr="00665CAE">
        <w:rPr>
          <w:rFonts w:asciiTheme="minorHAnsi" w:hAnsiTheme="minorHAnsi"/>
        </w:rPr>
        <w:t xml:space="preserve">bylo ubytováno v Hradci Králové již přes </w:t>
      </w:r>
      <w:r w:rsidR="00DC437E">
        <w:rPr>
          <w:rFonts w:asciiTheme="minorHAnsi" w:hAnsiTheme="minorHAnsi"/>
        </w:rPr>
        <w:t>9</w:t>
      </w:r>
      <w:r w:rsidRPr="00665CAE">
        <w:rPr>
          <w:rFonts w:asciiTheme="minorHAnsi" w:hAnsiTheme="minorHAnsi"/>
        </w:rPr>
        <w:t>0 ukrajinských u</w:t>
      </w:r>
      <w:r w:rsidR="00873D97">
        <w:rPr>
          <w:rFonts w:asciiTheme="minorHAnsi" w:hAnsiTheme="minorHAnsi"/>
        </w:rPr>
        <w:t>tečenců</w:t>
      </w:r>
      <w:r w:rsidRPr="00665CAE">
        <w:rPr>
          <w:rFonts w:asciiTheme="minorHAnsi" w:hAnsiTheme="minorHAnsi"/>
        </w:rPr>
        <w:t xml:space="preserve"> </w:t>
      </w:r>
      <w:r w:rsidR="00485C47" w:rsidRPr="00665CAE">
        <w:rPr>
          <w:rFonts w:asciiTheme="minorHAnsi" w:hAnsiTheme="minorHAnsi"/>
        </w:rPr>
        <w:t>ve spolupráci s Regionálním ukrajinským spolkem ve východních Čechách</w:t>
      </w:r>
      <w:r w:rsidR="007165EC" w:rsidRPr="00665CAE">
        <w:rPr>
          <w:rFonts w:asciiTheme="minorHAnsi" w:hAnsiTheme="minorHAnsi"/>
        </w:rPr>
        <w:t xml:space="preserve"> a dalšími partnery</w:t>
      </w:r>
      <w:r w:rsidR="00485C47" w:rsidRPr="00665CAE">
        <w:rPr>
          <w:rFonts w:asciiTheme="minorHAnsi" w:hAnsiTheme="minorHAnsi"/>
        </w:rPr>
        <w:t>.</w:t>
      </w:r>
      <w:r w:rsidR="006B3430" w:rsidRPr="006B3430">
        <w:rPr>
          <w:rFonts w:asciiTheme="minorHAnsi" w:hAnsiTheme="minorHAnsi"/>
        </w:rPr>
        <w:t xml:space="preserve"> </w:t>
      </w:r>
      <w:r w:rsidR="006B3430">
        <w:rPr>
          <w:rFonts w:asciiTheme="minorHAnsi" w:hAnsiTheme="minorHAnsi"/>
        </w:rPr>
        <w:t>P</w:t>
      </w:r>
      <w:r w:rsidR="006B3430" w:rsidRPr="000E307D">
        <w:rPr>
          <w:rFonts w:asciiTheme="minorHAnsi" w:hAnsiTheme="minorHAnsi"/>
        </w:rPr>
        <w:t xml:space="preserve">řevážně </w:t>
      </w:r>
      <w:r w:rsidR="006B3430">
        <w:rPr>
          <w:rFonts w:asciiTheme="minorHAnsi" w:hAnsiTheme="minorHAnsi"/>
        </w:rPr>
        <w:t xml:space="preserve">jde o </w:t>
      </w:r>
      <w:r w:rsidR="006B3430" w:rsidRPr="000E307D">
        <w:rPr>
          <w:rFonts w:asciiTheme="minorHAnsi" w:hAnsiTheme="minorHAnsi"/>
        </w:rPr>
        <w:t>rodin</w:t>
      </w:r>
      <w:r w:rsidR="006B3430">
        <w:rPr>
          <w:rFonts w:asciiTheme="minorHAnsi" w:hAnsiTheme="minorHAnsi"/>
        </w:rPr>
        <w:t>y</w:t>
      </w:r>
      <w:r w:rsidR="006B3430" w:rsidRPr="000E307D">
        <w:rPr>
          <w:rFonts w:asciiTheme="minorHAnsi" w:hAnsiTheme="minorHAnsi"/>
        </w:rPr>
        <w:t xml:space="preserve"> s</w:t>
      </w:r>
      <w:r w:rsidR="006B3430">
        <w:rPr>
          <w:rFonts w:asciiTheme="minorHAnsi" w:hAnsiTheme="minorHAnsi"/>
        </w:rPr>
        <w:t> </w:t>
      </w:r>
      <w:r w:rsidR="006B3430" w:rsidRPr="000E307D">
        <w:rPr>
          <w:rFonts w:asciiTheme="minorHAnsi" w:hAnsiTheme="minorHAnsi"/>
        </w:rPr>
        <w:t>dětmi</w:t>
      </w:r>
      <w:r w:rsidR="006B3430">
        <w:rPr>
          <w:rFonts w:asciiTheme="minorHAnsi" w:hAnsiTheme="minorHAnsi"/>
        </w:rPr>
        <w:t>, ostatní našli azyl u svých příbuzných a přátel.</w:t>
      </w:r>
      <w:r w:rsidR="006B3430" w:rsidRPr="006B3430">
        <w:rPr>
          <w:rFonts w:asciiTheme="minorHAnsi" w:hAnsiTheme="minorHAnsi"/>
        </w:rPr>
        <w:t xml:space="preserve"> </w:t>
      </w:r>
      <w:r w:rsidR="006B3430">
        <w:rPr>
          <w:rFonts w:asciiTheme="minorHAnsi" w:hAnsiTheme="minorHAnsi"/>
        </w:rPr>
        <w:t xml:space="preserve">Potravinovou pomoc zajišťuje Potravinová banka Hradec Králové, pekárna </w:t>
      </w:r>
      <w:proofErr w:type="spellStart"/>
      <w:r w:rsidR="006B3430">
        <w:rPr>
          <w:rFonts w:asciiTheme="minorHAnsi" w:hAnsiTheme="minorHAnsi"/>
        </w:rPr>
        <w:t>Beas</w:t>
      </w:r>
      <w:proofErr w:type="spellEnd"/>
      <w:r w:rsidR="006B3430">
        <w:rPr>
          <w:rFonts w:asciiTheme="minorHAnsi" w:hAnsiTheme="minorHAnsi"/>
        </w:rPr>
        <w:t xml:space="preserve"> a další provozovny.</w:t>
      </w:r>
    </w:p>
    <w:p w14:paraId="7EE69C64" w14:textId="24B61AC1" w:rsidR="00D665B8" w:rsidRDefault="00D665B8" w:rsidP="00485C47">
      <w:pPr>
        <w:spacing w:after="120"/>
        <w:ind w:firstLine="567"/>
        <w:jc w:val="both"/>
        <w:rPr>
          <w:rFonts w:asciiTheme="minorHAnsi" w:hAnsiTheme="minorHAnsi"/>
        </w:rPr>
      </w:pPr>
      <w:r w:rsidRPr="00683EBB">
        <w:rPr>
          <w:rFonts w:asciiTheme="minorHAnsi" w:hAnsiTheme="minorHAnsi"/>
        </w:rPr>
        <w:t xml:space="preserve">Z humanitární pomoci jsou </w:t>
      </w:r>
      <w:r>
        <w:rPr>
          <w:rFonts w:asciiTheme="minorHAnsi" w:hAnsiTheme="minorHAnsi"/>
        </w:rPr>
        <w:t xml:space="preserve">stále </w:t>
      </w:r>
      <w:r w:rsidRPr="00683EBB">
        <w:rPr>
          <w:rFonts w:asciiTheme="minorHAnsi" w:hAnsiTheme="minorHAnsi"/>
        </w:rPr>
        <w:t xml:space="preserve">nejvíce potřeba léky, hygienické potřeby, přikrývky, karimatky a trvanlivé potraviny. S nabídkou této pomoci mohou lidé kontaktovat také Oblastní charitu Hradec Králové na tel. čísle 777 721 641 od 8 do 16 hod. (po – pá). Humanitární sbírky pomoci pro ukrajinské uprchlíky organizují rovněž naše regionální Charity, například v Jičíně, </w:t>
      </w:r>
      <w:r>
        <w:rPr>
          <w:rFonts w:asciiTheme="minorHAnsi" w:hAnsiTheme="minorHAnsi"/>
        </w:rPr>
        <w:t xml:space="preserve">Náchodě, </w:t>
      </w:r>
      <w:r w:rsidRPr="00683EBB">
        <w:rPr>
          <w:rFonts w:asciiTheme="minorHAnsi" w:hAnsiTheme="minorHAnsi"/>
        </w:rPr>
        <w:t>Rychnově nad Kněžnou, Litomyšli</w:t>
      </w:r>
      <w:r>
        <w:rPr>
          <w:rFonts w:asciiTheme="minorHAnsi" w:hAnsiTheme="minorHAnsi"/>
        </w:rPr>
        <w:t>, Pardubicích, Kutné Hoře</w:t>
      </w:r>
      <w:r w:rsidRPr="00683EBB">
        <w:rPr>
          <w:rFonts w:asciiTheme="minorHAnsi" w:hAnsiTheme="minorHAnsi"/>
        </w:rPr>
        <w:t xml:space="preserve"> a dalších místech.</w:t>
      </w:r>
      <w:r>
        <w:rPr>
          <w:rFonts w:asciiTheme="minorHAnsi" w:hAnsiTheme="minorHAnsi"/>
        </w:rPr>
        <w:t xml:space="preserve"> Zdravotní materiál a péči nabízí Charita v Ústí nad Orlicí. Havlíčkobrodská Charita nebo Potravinová banka Pardubice vyhlásily sbírku potravin.</w:t>
      </w:r>
    </w:p>
    <w:p w14:paraId="679AA8E4" w14:textId="16DDA0E3" w:rsidR="00C25A48" w:rsidRDefault="006B3430" w:rsidP="000F4656">
      <w:pP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sbírkové konto </w:t>
      </w:r>
      <w:r w:rsidRPr="00C24846">
        <w:rPr>
          <w:rFonts w:asciiTheme="minorHAnsi" w:hAnsiTheme="minorHAnsi"/>
          <w:b/>
        </w:rPr>
        <w:t>Charita pro Ukrajinu</w:t>
      </w:r>
      <w:r>
        <w:rPr>
          <w:rFonts w:asciiTheme="minorHAnsi" w:hAnsiTheme="minorHAnsi"/>
        </w:rPr>
        <w:t xml:space="preserve"> už lidé darovali neuvěřitelných více než 6</w:t>
      </w:r>
      <w:r w:rsidR="00C24846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milionů korun. Do veřejné sbírky na pomoc válkou zkoušené Ukrajině je možné stále přispívat. Své dary můžete posílat na </w:t>
      </w:r>
      <w:r w:rsidRPr="00C24846">
        <w:rPr>
          <w:rFonts w:asciiTheme="minorHAnsi" w:hAnsiTheme="minorHAnsi"/>
          <w:b/>
        </w:rPr>
        <w:t>číslo 55660022/0800, VS 104.</w:t>
      </w:r>
      <w:r>
        <w:rPr>
          <w:rFonts w:asciiTheme="minorHAnsi" w:hAnsiTheme="minorHAnsi"/>
        </w:rPr>
        <w:t xml:space="preserve"> </w:t>
      </w:r>
      <w:r w:rsidR="00DE2D12">
        <w:rPr>
          <w:rFonts w:asciiTheme="minorHAnsi" w:hAnsiTheme="minorHAnsi"/>
        </w:rPr>
        <w:t>Charita Česká republika se v</w:t>
      </w:r>
      <w:r w:rsidR="00DE2D12" w:rsidRPr="000F4656">
        <w:rPr>
          <w:rFonts w:asciiTheme="minorHAnsi" w:hAnsiTheme="minorHAnsi"/>
        </w:rPr>
        <w:t>e spolupráci s</w:t>
      </w:r>
      <w:r w:rsidR="00DE2D12">
        <w:rPr>
          <w:rFonts w:asciiTheme="minorHAnsi" w:hAnsiTheme="minorHAnsi"/>
        </w:rPr>
        <w:t xml:space="preserve"> partnerskou </w:t>
      </w:r>
      <w:r w:rsidR="00DE2D12" w:rsidRPr="000F4656">
        <w:rPr>
          <w:rFonts w:asciiTheme="minorHAnsi" w:hAnsiTheme="minorHAnsi"/>
        </w:rPr>
        <w:t>Charitou Ukrajina</w:t>
      </w:r>
      <w:r w:rsidR="00DE2D12">
        <w:rPr>
          <w:rFonts w:asciiTheme="minorHAnsi" w:hAnsiTheme="minorHAnsi"/>
        </w:rPr>
        <w:t xml:space="preserve"> soustředí </w:t>
      </w:r>
      <w:r w:rsidR="00C24846">
        <w:rPr>
          <w:rFonts w:asciiTheme="minorHAnsi" w:hAnsiTheme="minorHAnsi"/>
        </w:rPr>
        <w:t xml:space="preserve">hlavně </w:t>
      </w:r>
      <w:r w:rsidR="00DE2D12">
        <w:rPr>
          <w:rFonts w:asciiTheme="minorHAnsi" w:hAnsiTheme="minorHAnsi"/>
        </w:rPr>
        <w:t xml:space="preserve">na </w:t>
      </w:r>
      <w:r w:rsidR="00DE2D12" w:rsidRPr="000F4656">
        <w:rPr>
          <w:rFonts w:asciiTheme="minorHAnsi" w:hAnsiTheme="minorHAnsi"/>
        </w:rPr>
        <w:t>zajištění základních potřeb, jako jsou voda, potraviny, hygienické potřeby či přístřeší</w:t>
      </w:r>
      <w:r w:rsidR="00DE2D12">
        <w:rPr>
          <w:rFonts w:asciiTheme="minorHAnsi" w:hAnsiTheme="minorHAnsi"/>
        </w:rPr>
        <w:t xml:space="preserve"> pro </w:t>
      </w:r>
      <w:r w:rsidR="00DE2D12" w:rsidRPr="000F4656">
        <w:rPr>
          <w:rFonts w:asciiTheme="minorHAnsi" w:hAnsiTheme="minorHAnsi"/>
        </w:rPr>
        <w:t>obyvatel</w:t>
      </w:r>
      <w:r w:rsidR="00DE2D12">
        <w:rPr>
          <w:rFonts w:asciiTheme="minorHAnsi" w:hAnsiTheme="minorHAnsi"/>
        </w:rPr>
        <w:t>e</w:t>
      </w:r>
      <w:r w:rsidR="00DE2D12" w:rsidRPr="000F4656">
        <w:rPr>
          <w:rFonts w:asciiTheme="minorHAnsi" w:hAnsiTheme="minorHAnsi"/>
        </w:rPr>
        <w:t xml:space="preserve"> Ukrajiny zasažen</w:t>
      </w:r>
      <w:r w:rsidR="00DE2D12">
        <w:rPr>
          <w:rFonts w:asciiTheme="minorHAnsi" w:hAnsiTheme="minorHAnsi"/>
        </w:rPr>
        <w:t xml:space="preserve">é </w:t>
      </w:r>
      <w:r w:rsidR="00DE2D12" w:rsidRPr="000F4656">
        <w:rPr>
          <w:rFonts w:asciiTheme="minorHAnsi" w:hAnsiTheme="minorHAnsi"/>
        </w:rPr>
        <w:t>válkou</w:t>
      </w:r>
      <w:r w:rsidR="00DE2D12">
        <w:rPr>
          <w:rFonts w:asciiTheme="minorHAnsi" w:hAnsiTheme="minorHAnsi"/>
        </w:rPr>
        <w:t xml:space="preserve">. </w:t>
      </w:r>
      <w:r w:rsidR="007001E7">
        <w:rPr>
          <w:rFonts w:asciiTheme="minorHAnsi" w:hAnsiTheme="minorHAnsi"/>
        </w:rPr>
        <w:t xml:space="preserve">Více také na </w:t>
      </w:r>
      <w:hyperlink r:id="rId8" w:history="1">
        <w:r w:rsidR="007001E7" w:rsidRPr="00852743">
          <w:rPr>
            <w:rStyle w:val="Hypertextovodkaz"/>
            <w:rFonts w:asciiTheme="minorHAnsi" w:hAnsiTheme="minorHAnsi"/>
          </w:rPr>
          <w:t>www.charita.cz</w:t>
        </w:r>
      </w:hyperlink>
      <w:r w:rsidR="007001E7">
        <w:rPr>
          <w:rFonts w:asciiTheme="minorHAnsi" w:hAnsiTheme="minorHAnsi"/>
        </w:rPr>
        <w:t xml:space="preserve">. </w:t>
      </w:r>
    </w:p>
    <w:p w14:paraId="3457E3A5" w14:textId="27161E24" w:rsidR="000F4656" w:rsidRDefault="007B0FDF" w:rsidP="000F4656">
      <w:pP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Děkujeme </w:t>
      </w:r>
      <w:r w:rsidR="00C25A48">
        <w:rPr>
          <w:rFonts w:asciiTheme="minorHAnsi" w:hAnsiTheme="minorHAnsi"/>
        </w:rPr>
        <w:t>také všem organizacím</w:t>
      </w:r>
      <w:r w:rsidR="00DC32F1">
        <w:rPr>
          <w:rFonts w:asciiTheme="minorHAnsi" w:hAnsiTheme="minorHAnsi"/>
        </w:rPr>
        <w:t xml:space="preserve"> a </w:t>
      </w:r>
      <w:r w:rsidR="00C25A48">
        <w:rPr>
          <w:rFonts w:asciiTheme="minorHAnsi" w:hAnsiTheme="minorHAnsi"/>
        </w:rPr>
        <w:t xml:space="preserve">spolkům, které spontánně pořádají benefiční akce na pomoc Ukrajině. U nás v regionu jsou to například sdružení Milion chvilek, Galerie </w:t>
      </w:r>
      <w:proofErr w:type="spellStart"/>
      <w:r w:rsidR="00C25A48">
        <w:rPr>
          <w:rFonts w:asciiTheme="minorHAnsi" w:hAnsiTheme="minorHAnsi"/>
        </w:rPr>
        <w:t>Art</w:t>
      </w:r>
      <w:r w:rsidR="00C24846">
        <w:rPr>
          <w:rFonts w:asciiTheme="minorHAnsi" w:hAnsiTheme="minorHAnsi"/>
        </w:rPr>
        <w:t>i</w:t>
      </w:r>
      <w:r w:rsidR="00C25A48">
        <w:rPr>
          <w:rFonts w:asciiTheme="minorHAnsi" w:hAnsiTheme="minorHAnsi"/>
        </w:rPr>
        <w:t>čok</w:t>
      </w:r>
      <w:proofErr w:type="spellEnd"/>
      <w:r w:rsidR="00C25A48">
        <w:rPr>
          <w:rFonts w:asciiTheme="minorHAnsi" w:hAnsiTheme="minorHAnsi"/>
        </w:rPr>
        <w:t>, Filharmonie Hradec Králové</w:t>
      </w:r>
      <w:r w:rsidR="00120F6D">
        <w:rPr>
          <w:rFonts w:asciiTheme="minorHAnsi" w:hAnsiTheme="minorHAnsi"/>
        </w:rPr>
        <w:t>, AC klub</w:t>
      </w:r>
      <w:r w:rsidR="00C25A48">
        <w:rPr>
          <w:rFonts w:asciiTheme="minorHAnsi" w:hAnsiTheme="minorHAnsi"/>
        </w:rPr>
        <w:t xml:space="preserve"> a mnohé další. </w:t>
      </w:r>
    </w:p>
    <w:p w14:paraId="4BA1DE33" w14:textId="2181E062" w:rsidR="006C5F2D" w:rsidRPr="006C5F2D" w:rsidRDefault="006C5F2D" w:rsidP="002A33B5">
      <w:pPr>
        <w:spacing w:after="120"/>
        <w:ind w:firstLine="567"/>
        <w:jc w:val="both"/>
        <w:rPr>
          <w:rFonts w:asciiTheme="minorHAnsi" w:hAnsiTheme="minorHAnsi"/>
        </w:rPr>
      </w:pPr>
      <w:r w:rsidRPr="006C5F2D">
        <w:rPr>
          <w:rFonts w:asciiTheme="minorHAnsi" w:hAnsiTheme="minorHAnsi"/>
        </w:rPr>
        <w:t xml:space="preserve">Více informací naleznete také na </w:t>
      </w:r>
      <w:hyperlink r:id="rId9" w:history="1">
        <w:r w:rsidRPr="006C5F2D">
          <w:rPr>
            <w:rStyle w:val="Hypertextovodkaz"/>
            <w:rFonts w:asciiTheme="minorHAnsi" w:hAnsiTheme="minorHAnsi"/>
          </w:rPr>
          <w:t>www.hk.caritas.cz</w:t>
        </w:r>
      </w:hyperlink>
      <w:r w:rsidRPr="006C5F2D">
        <w:rPr>
          <w:rFonts w:asciiTheme="minorHAnsi" w:hAnsiTheme="minorHAnsi"/>
        </w:rPr>
        <w:t xml:space="preserve"> a</w:t>
      </w:r>
      <w:r w:rsidR="004D55DD">
        <w:rPr>
          <w:rFonts w:asciiTheme="minorHAnsi" w:hAnsiTheme="minorHAnsi"/>
        </w:rPr>
        <w:t xml:space="preserve"> </w:t>
      </w:r>
      <w:hyperlink r:id="rId10" w:history="1">
        <w:r w:rsidR="004D55DD" w:rsidRPr="00D22D54">
          <w:rPr>
            <w:rStyle w:val="Hypertextovodkaz"/>
            <w:rFonts w:asciiTheme="minorHAnsi" w:hAnsiTheme="minorHAnsi"/>
          </w:rPr>
          <w:t>www.cizincihradec.cz</w:t>
        </w:r>
      </w:hyperlink>
      <w:r w:rsidR="004D55DD">
        <w:rPr>
          <w:rFonts w:asciiTheme="minorHAnsi" w:hAnsiTheme="minorHAnsi"/>
        </w:rPr>
        <w:t>.</w:t>
      </w:r>
      <w:r w:rsidRPr="006C5F2D">
        <w:rPr>
          <w:rFonts w:asciiTheme="minorHAnsi" w:hAnsiTheme="minorHAnsi"/>
        </w:rPr>
        <w:t xml:space="preserve"> </w:t>
      </w:r>
    </w:p>
    <w:p w14:paraId="39EED3BC" w14:textId="1E411F04" w:rsidR="00316550" w:rsidRPr="006E4D1D" w:rsidRDefault="00441A31" w:rsidP="006E4D1D">
      <w:pPr>
        <w:rPr>
          <w:rStyle w:val="Hypertextovodkaz"/>
          <w:rFonts w:asciiTheme="minorHAnsi" w:hAnsiTheme="minorHAnsi"/>
          <w:i/>
          <w:iCs/>
          <w:color w:val="auto"/>
          <w:spacing w:val="-6"/>
          <w:u w:val="none"/>
        </w:rPr>
      </w:pPr>
      <w:r w:rsidRPr="006E4D1D">
        <w:rPr>
          <w:rFonts w:asciiTheme="minorHAnsi" w:hAnsiTheme="minorHAnsi"/>
          <w:i/>
          <w:iCs/>
          <w:spacing w:val="-6"/>
          <w:u w:val="single"/>
        </w:rPr>
        <w:t>Kontakt</w:t>
      </w:r>
      <w:r w:rsidRPr="006E4D1D">
        <w:rPr>
          <w:rFonts w:asciiTheme="minorHAnsi" w:hAnsiTheme="minorHAnsi"/>
          <w:i/>
          <w:iCs/>
          <w:spacing w:val="-6"/>
        </w:rPr>
        <w:t xml:space="preserve">: </w:t>
      </w:r>
      <w:r w:rsidR="00F66279" w:rsidRPr="006E4D1D">
        <w:rPr>
          <w:rFonts w:asciiTheme="minorHAnsi" w:hAnsiTheme="minorHAnsi"/>
          <w:i/>
          <w:iCs/>
          <w:spacing w:val="-6"/>
        </w:rPr>
        <w:t>Jana Karasová</w:t>
      </w:r>
      <w:r w:rsidR="00A92CA0" w:rsidRPr="006E4D1D">
        <w:rPr>
          <w:rFonts w:asciiTheme="minorHAnsi" w:hAnsiTheme="minorHAnsi"/>
          <w:i/>
          <w:iCs/>
          <w:spacing w:val="-6"/>
        </w:rPr>
        <w:t xml:space="preserve"> </w:t>
      </w:r>
      <w:r w:rsidR="00E16317" w:rsidRPr="006E4D1D">
        <w:rPr>
          <w:rFonts w:asciiTheme="minorHAnsi" w:hAnsiTheme="minorHAnsi"/>
          <w:i/>
          <w:iCs/>
          <w:spacing w:val="-6"/>
        </w:rPr>
        <w:t xml:space="preserve">- </w:t>
      </w:r>
      <w:r w:rsidR="00F66279" w:rsidRPr="006E4D1D">
        <w:rPr>
          <w:rFonts w:asciiTheme="minorHAnsi" w:hAnsiTheme="minorHAnsi"/>
          <w:i/>
          <w:iCs/>
          <w:spacing w:val="-6"/>
        </w:rPr>
        <w:t>propagace a tisk</w:t>
      </w:r>
      <w:r w:rsidR="008B1E58" w:rsidRPr="006E4D1D">
        <w:rPr>
          <w:rFonts w:asciiTheme="minorHAnsi" w:hAnsiTheme="minorHAnsi"/>
          <w:i/>
          <w:iCs/>
          <w:spacing w:val="-6"/>
        </w:rPr>
        <w:t xml:space="preserve">, </w:t>
      </w:r>
      <w:r w:rsidR="00F66279" w:rsidRPr="006E4D1D">
        <w:rPr>
          <w:rFonts w:asciiTheme="minorHAnsi" w:hAnsiTheme="minorHAnsi"/>
          <w:i/>
          <w:iCs/>
          <w:spacing w:val="-6"/>
        </w:rPr>
        <w:t>tel. 731 402</w:t>
      </w:r>
      <w:r w:rsidR="00FD2FC9" w:rsidRPr="006E4D1D">
        <w:rPr>
          <w:rFonts w:asciiTheme="minorHAnsi" w:hAnsiTheme="minorHAnsi"/>
          <w:i/>
          <w:iCs/>
          <w:spacing w:val="-6"/>
        </w:rPr>
        <w:t> </w:t>
      </w:r>
      <w:r w:rsidR="00F66279" w:rsidRPr="006E4D1D">
        <w:rPr>
          <w:rFonts w:asciiTheme="minorHAnsi" w:hAnsiTheme="minorHAnsi"/>
          <w:i/>
          <w:iCs/>
          <w:spacing w:val="-6"/>
        </w:rPr>
        <w:t>274</w:t>
      </w:r>
      <w:r w:rsidR="00FD2FC9" w:rsidRPr="006E4D1D">
        <w:rPr>
          <w:rFonts w:asciiTheme="minorHAnsi" w:hAnsiTheme="minorHAnsi"/>
          <w:i/>
          <w:iCs/>
          <w:spacing w:val="-6"/>
        </w:rPr>
        <w:t>, 495 063</w:t>
      </w:r>
      <w:r w:rsidR="008B1E58" w:rsidRPr="006E4D1D">
        <w:rPr>
          <w:rFonts w:asciiTheme="minorHAnsi" w:hAnsiTheme="minorHAnsi"/>
          <w:i/>
          <w:iCs/>
          <w:spacing w:val="-6"/>
        </w:rPr>
        <w:t> </w:t>
      </w:r>
      <w:r w:rsidR="00FD2FC9" w:rsidRPr="006E4D1D">
        <w:rPr>
          <w:rFonts w:asciiTheme="minorHAnsi" w:hAnsiTheme="minorHAnsi"/>
          <w:i/>
          <w:iCs/>
          <w:spacing w:val="-6"/>
        </w:rPr>
        <w:t>135</w:t>
      </w:r>
      <w:r w:rsidR="008B1E58" w:rsidRPr="006E4D1D">
        <w:rPr>
          <w:rFonts w:asciiTheme="minorHAnsi" w:hAnsiTheme="minorHAnsi"/>
          <w:i/>
          <w:iCs/>
          <w:spacing w:val="-6"/>
        </w:rPr>
        <w:t xml:space="preserve">, </w:t>
      </w:r>
      <w:r w:rsidR="00316550" w:rsidRPr="006E4D1D">
        <w:rPr>
          <w:rFonts w:asciiTheme="minorHAnsi" w:hAnsiTheme="minorHAnsi"/>
          <w:i/>
          <w:spacing w:val="-6"/>
        </w:rPr>
        <w:t>email:</w:t>
      </w:r>
      <w:r w:rsidR="006E4D1D" w:rsidRPr="006E4D1D">
        <w:rPr>
          <w:rFonts w:asciiTheme="minorHAnsi" w:hAnsiTheme="minorHAnsi"/>
          <w:i/>
          <w:spacing w:val="-6"/>
        </w:rPr>
        <w:t xml:space="preserve"> </w:t>
      </w:r>
      <w:hyperlink r:id="rId11" w:history="1">
        <w:r w:rsidR="00D65EF8" w:rsidRPr="006E4D1D">
          <w:rPr>
            <w:rStyle w:val="Hypertextovodkaz"/>
            <w:rFonts w:asciiTheme="minorHAnsi" w:hAnsiTheme="minorHAnsi"/>
            <w:i/>
            <w:spacing w:val="-6"/>
          </w:rPr>
          <w:t>jana.karasova@hk.caritas.cz</w:t>
        </w:r>
      </w:hyperlink>
    </w:p>
    <w:sectPr w:rsidR="00316550" w:rsidRPr="006E4D1D" w:rsidSect="00214FBF">
      <w:headerReference w:type="default" r:id="rId12"/>
      <w:footerReference w:type="default" r:id="rId13"/>
      <w:type w:val="continuous"/>
      <w:pgSz w:w="11906" w:h="16838" w:code="9"/>
      <w:pgMar w:top="851" w:right="851" w:bottom="851" w:left="851" w:header="567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6BC29" w14:textId="77777777" w:rsidR="00A74209" w:rsidRDefault="00A74209">
      <w:r>
        <w:separator/>
      </w:r>
    </w:p>
  </w:endnote>
  <w:endnote w:type="continuationSeparator" w:id="0">
    <w:p w14:paraId="0CAAFCFF" w14:textId="77777777" w:rsidR="00A74209" w:rsidRDefault="00A7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5B121" w14:textId="77777777" w:rsidR="00791B67" w:rsidRPr="00267D49" w:rsidRDefault="00791B67" w:rsidP="00791B67">
    <w:pPr>
      <w:pStyle w:val="Zpat"/>
      <w:tabs>
        <w:tab w:val="clear" w:pos="4536"/>
        <w:tab w:val="clear" w:pos="9072"/>
      </w:tabs>
      <w:spacing w:before="120"/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52ED1" wp14:editId="3B31C06C">
              <wp:simplePos x="0" y="0"/>
              <wp:positionH relativeFrom="margin">
                <wp:posOffset>-2127</wp:posOffset>
              </wp:positionH>
              <wp:positionV relativeFrom="paragraph">
                <wp:posOffset>9642</wp:posOffset>
              </wp:positionV>
              <wp:extent cx="6545403" cy="4253"/>
              <wp:effectExtent l="0" t="0" r="27305" b="342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5403" cy="425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F15B87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.75pt" to="515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">
              <w10:wrap anchorx="margin"/>
            </v:line>
          </w:pict>
        </mc:Fallback>
      </mc:AlternateContent>
    </w:r>
    <w:r w:rsidRPr="00267D49">
      <w:rPr>
        <w:rFonts w:ascii="Arial" w:hAnsi="Arial" w:cs="Arial"/>
        <w:sz w:val="16"/>
        <w:szCs w:val="16"/>
      </w:rPr>
      <w:t>Firma je zapsána v rejstříku právnických osob Ministerstva kultury České republiky č. ev.: 8/1-04-700/1996 ze dne 30. 10. 1996.</w:t>
    </w:r>
  </w:p>
  <w:p w14:paraId="56593A9E" w14:textId="77777777" w:rsidR="00791B67" w:rsidRPr="00267D49" w:rsidRDefault="00791B67" w:rsidP="00791B67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82AB483" w14:textId="77777777" w:rsidR="00791B67" w:rsidRPr="00267D49" w:rsidRDefault="00791B67" w:rsidP="00791B67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sz w:val="16"/>
        <w:szCs w:val="16"/>
      </w:rPr>
      <w:t>Diecézní katolická charita Hradec Králové</w:t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  <w:t>Tel.: +420 495 063 135</w:t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  <w:t>Provozní konto:</w:t>
    </w:r>
    <w:r w:rsidRPr="00267D49">
      <w:rPr>
        <w:rFonts w:ascii="Arial" w:hAnsi="Arial" w:cs="Arial"/>
        <w:sz w:val="16"/>
        <w:szCs w:val="16"/>
      </w:rPr>
      <w:tab/>
      <w:t>2112591844/2700</w:t>
    </w:r>
  </w:p>
  <w:p w14:paraId="595BDBC2" w14:textId="7F6C5A32" w:rsidR="00791B67" w:rsidRDefault="00791B67" w:rsidP="00791B67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sz w:val="16"/>
        <w:szCs w:val="16"/>
      </w:rPr>
      <w:t>IČO: 42197449, DIČ: CZ42197449</w:t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  <w:t xml:space="preserve">E-mail: </w:t>
    </w:r>
    <w:hyperlink r:id="rId1" w:history="1">
      <w:r w:rsidRPr="00267D49">
        <w:rPr>
          <w:rStyle w:val="Hypertextovodkaz"/>
          <w:rFonts w:ascii="Arial" w:hAnsi="Arial" w:cs="Arial"/>
          <w:sz w:val="16"/>
          <w:szCs w:val="16"/>
        </w:rPr>
        <w:t>dchhk@hk.caritas.cz</w:t>
      </w:r>
    </w:hyperlink>
    <w:r w:rsidRPr="00267D49">
      <w:rPr>
        <w:rFonts w:ascii="Arial" w:hAnsi="Arial" w:cs="Arial"/>
        <w:sz w:val="16"/>
        <w:szCs w:val="16"/>
      </w:rPr>
      <w:tab/>
      <w:t>Příspěvkové konto:</w:t>
    </w:r>
    <w:r w:rsidRPr="00267D49">
      <w:rPr>
        <w:rFonts w:ascii="Arial" w:hAnsi="Arial" w:cs="Arial"/>
        <w:sz w:val="16"/>
        <w:szCs w:val="16"/>
      </w:rPr>
      <w:tab/>
      <w:t>1006016622/5500</w:t>
    </w:r>
  </w:p>
  <w:p w14:paraId="340A76F9" w14:textId="77777777" w:rsidR="00791B67" w:rsidRPr="00267D49" w:rsidRDefault="00791B67" w:rsidP="00791B67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sz w:val="16"/>
        <w:szCs w:val="16"/>
      </w:rPr>
      <w:t>Sídlo: Velké náměstí 37/46</w:t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  <w:t xml:space="preserve">Web: </w:t>
    </w:r>
    <w:hyperlink r:id="rId2" w:history="1">
      <w:r w:rsidRPr="00267D49">
        <w:rPr>
          <w:rStyle w:val="Hypertextovodkaz"/>
          <w:rFonts w:ascii="Arial" w:hAnsi="Arial" w:cs="Arial"/>
          <w:sz w:val="16"/>
          <w:szCs w:val="16"/>
        </w:rPr>
        <w:t>www.hk.caritas.cz</w:t>
      </w:r>
    </w:hyperlink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  <w:t>Devizové konto:</w:t>
    </w:r>
    <w:r w:rsidRPr="00267D49">
      <w:rPr>
        <w:rFonts w:ascii="Arial" w:hAnsi="Arial" w:cs="Arial"/>
        <w:sz w:val="16"/>
        <w:szCs w:val="16"/>
      </w:rPr>
      <w:tab/>
    </w:r>
    <w:r w:rsidRPr="006B7D2C">
      <w:rPr>
        <w:rFonts w:ascii="Arial" w:hAnsi="Arial" w:cs="Arial"/>
        <w:sz w:val="16"/>
        <w:szCs w:val="16"/>
      </w:rPr>
      <w:t>SWIFT: BACXCZPP</w:t>
    </w:r>
    <w:r>
      <w:rPr>
        <w:rFonts w:ascii="Arial" w:hAnsi="Arial" w:cs="Arial"/>
        <w:sz w:val="16"/>
        <w:szCs w:val="16"/>
      </w:rPr>
      <w:t>,</w:t>
    </w:r>
    <w:r w:rsidRPr="006B7D2C">
      <w:rPr>
        <w:rFonts w:ascii="Arial" w:hAnsi="Arial" w:cs="Arial"/>
        <w:sz w:val="16"/>
        <w:szCs w:val="16"/>
      </w:rPr>
      <w:t xml:space="preserve"> </w:t>
    </w:r>
  </w:p>
  <w:p w14:paraId="6A38B5B9" w14:textId="3882726C" w:rsidR="00791B67" w:rsidRDefault="00791B67" w:rsidP="00791B67">
    <w:pPr>
      <w:pStyle w:val="Zpat"/>
      <w:tabs>
        <w:tab w:val="clear" w:pos="4536"/>
        <w:tab w:val="clear" w:pos="9072"/>
      </w:tabs>
    </w:pPr>
    <w:r w:rsidRPr="00267D49">
      <w:rPr>
        <w:rFonts w:ascii="Arial" w:hAnsi="Arial" w:cs="Arial"/>
        <w:sz w:val="16"/>
        <w:szCs w:val="16"/>
      </w:rPr>
      <w:t>500 01 Hradec Králové</w:t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  <w:t xml:space="preserve"> </w:t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Facebook</w:t>
    </w:r>
    <w:proofErr w:type="spellEnd"/>
    <w:r>
      <w:rPr>
        <w:rFonts w:ascii="Arial" w:hAnsi="Arial" w:cs="Arial"/>
        <w:sz w:val="16"/>
        <w:szCs w:val="16"/>
      </w:rPr>
      <w:t>: hk.caritas.cz</w:t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 w:rsidRPr="006B7D2C">
      <w:rPr>
        <w:rFonts w:ascii="Arial" w:hAnsi="Arial" w:cs="Arial"/>
        <w:sz w:val="16"/>
        <w:szCs w:val="16"/>
      </w:rPr>
      <w:t>IBAN: CZ43 2700 0000</w:t>
    </w:r>
    <w:r>
      <w:rPr>
        <w:rFonts w:ascii="Arial" w:hAnsi="Arial" w:cs="Arial"/>
        <w:sz w:val="16"/>
        <w:szCs w:val="16"/>
      </w:rPr>
      <w:t xml:space="preserve"> </w:t>
    </w:r>
    <w:r w:rsidRPr="006B7D2C">
      <w:rPr>
        <w:rFonts w:ascii="Arial" w:hAnsi="Arial" w:cs="Arial"/>
        <w:sz w:val="16"/>
        <w:szCs w:val="16"/>
      </w:rPr>
      <w:t>0021 1377 4036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4A292" w14:textId="77777777" w:rsidR="00A74209" w:rsidRDefault="00A74209">
      <w:r>
        <w:separator/>
      </w:r>
    </w:p>
  </w:footnote>
  <w:footnote w:type="continuationSeparator" w:id="0">
    <w:p w14:paraId="398201B7" w14:textId="77777777" w:rsidR="00A74209" w:rsidRDefault="00A7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DA569" w14:textId="3B64D0F2" w:rsidR="00791B67" w:rsidRDefault="00791B67">
    <w:pPr>
      <w:pStyle w:val="Zhlav"/>
    </w:pPr>
    <w:r w:rsidRPr="00267D49">
      <w:rPr>
        <w:noProof/>
      </w:rPr>
      <w:drawing>
        <wp:inline distT="0" distB="0" distL="0" distR="0" wp14:anchorId="25B09A20" wp14:editId="031578AC">
          <wp:extent cx="2764800" cy="612000"/>
          <wp:effectExtent l="0" t="0" r="0" b="0"/>
          <wp:docPr id="6" name="Obrázek 6" descr="U:\_Dokumenty_U\Loga a charitní symboly\loga_balicek_Hradec_Kralove\diecezni-charita-hradec-kralove\bitmapy\diecezni_charita_hradec-kralove_BARV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_Dokumenty_U\Loga a charitní symboly\loga_balicek_Hradec_Kralove\diecezni-charita-hradec-kralove\bitmapy\diecezni_charita_hradec-kralove_BARVA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7" t="20932" r="7770" b="19968"/>
                  <a:stretch/>
                </pic:blipFill>
                <pic:spPr bwMode="auto">
                  <a:xfrm>
                    <a:off x="0" y="0"/>
                    <a:ext cx="2764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0C7"/>
    <w:multiLevelType w:val="hybridMultilevel"/>
    <w:tmpl w:val="52EA4394"/>
    <w:lvl w:ilvl="0" w:tplc="BBF4FC08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57D4946"/>
    <w:multiLevelType w:val="hybridMultilevel"/>
    <w:tmpl w:val="3E00F98C"/>
    <w:lvl w:ilvl="0" w:tplc="DDF6D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112C"/>
    <w:multiLevelType w:val="hybridMultilevel"/>
    <w:tmpl w:val="9B98A352"/>
    <w:lvl w:ilvl="0" w:tplc="BC8E2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22E0"/>
    <w:multiLevelType w:val="hybridMultilevel"/>
    <w:tmpl w:val="2EA872CA"/>
    <w:lvl w:ilvl="0" w:tplc="B672A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1767"/>
    <w:multiLevelType w:val="hybridMultilevel"/>
    <w:tmpl w:val="E3C8F22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626AD2"/>
    <w:multiLevelType w:val="hybridMultilevel"/>
    <w:tmpl w:val="BB2882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B4E61"/>
    <w:multiLevelType w:val="hybridMultilevel"/>
    <w:tmpl w:val="60B6B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84106"/>
    <w:multiLevelType w:val="hybridMultilevel"/>
    <w:tmpl w:val="A65A4374"/>
    <w:lvl w:ilvl="0" w:tplc="4BDEF9EE">
      <w:numFmt w:val="bullet"/>
      <w:lvlText w:val="–"/>
      <w:lvlJc w:val="left"/>
      <w:pPr>
        <w:tabs>
          <w:tab w:val="num" w:pos="750"/>
        </w:tabs>
        <w:ind w:left="750" w:hanging="60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70E70D22"/>
    <w:multiLevelType w:val="hybridMultilevel"/>
    <w:tmpl w:val="6ECC1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33EAF"/>
    <w:multiLevelType w:val="hybridMultilevel"/>
    <w:tmpl w:val="96025480"/>
    <w:lvl w:ilvl="0" w:tplc="7B2E1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9B"/>
    <w:rsid w:val="00000EFE"/>
    <w:rsid w:val="00002134"/>
    <w:rsid w:val="000033F4"/>
    <w:rsid w:val="00010096"/>
    <w:rsid w:val="000118A1"/>
    <w:rsid w:val="00012306"/>
    <w:rsid w:val="00012FD7"/>
    <w:rsid w:val="00013E64"/>
    <w:rsid w:val="000141F1"/>
    <w:rsid w:val="000151A1"/>
    <w:rsid w:val="000158F5"/>
    <w:rsid w:val="00015D55"/>
    <w:rsid w:val="000168AC"/>
    <w:rsid w:val="00020B81"/>
    <w:rsid w:val="00025EC0"/>
    <w:rsid w:val="0003027A"/>
    <w:rsid w:val="00030399"/>
    <w:rsid w:val="00035A71"/>
    <w:rsid w:val="000360D2"/>
    <w:rsid w:val="000371A6"/>
    <w:rsid w:val="00037687"/>
    <w:rsid w:val="000405DA"/>
    <w:rsid w:val="00041D8D"/>
    <w:rsid w:val="00043C59"/>
    <w:rsid w:val="00044753"/>
    <w:rsid w:val="00044F32"/>
    <w:rsid w:val="00045D24"/>
    <w:rsid w:val="0004672B"/>
    <w:rsid w:val="000521DD"/>
    <w:rsid w:val="00052D1C"/>
    <w:rsid w:val="00055747"/>
    <w:rsid w:val="00060C53"/>
    <w:rsid w:val="0006261F"/>
    <w:rsid w:val="000633A3"/>
    <w:rsid w:val="000643EB"/>
    <w:rsid w:val="00072003"/>
    <w:rsid w:val="000720F0"/>
    <w:rsid w:val="000723E1"/>
    <w:rsid w:val="000757F0"/>
    <w:rsid w:val="000762CF"/>
    <w:rsid w:val="000770B8"/>
    <w:rsid w:val="00077A13"/>
    <w:rsid w:val="000800A8"/>
    <w:rsid w:val="00084A60"/>
    <w:rsid w:val="000850DA"/>
    <w:rsid w:val="00086A52"/>
    <w:rsid w:val="00087C63"/>
    <w:rsid w:val="000936AA"/>
    <w:rsid w:val="00095C4B"/>
    <w:rsid w:val="00096233"/>
    <w:rsid w:val="00097389"/>
    <w:rsid w:val="0009787E"/>
    <w:rsid w:val="000A1A58"/>
    <w:rsid w:val="000A402D"/>
    <w:rsid w:val="000A5234"/>
    <w:rsid w:val="000A7F17"/>
    <w:rsid w:val="000A7FD1"/>
    <w:rsid w:val="000B065E"/>
    <w:rsid w:val="000B6D87"/>
    <w:rsid w:val="000C0CBA"/>
    <w:rsid w:val="000C2551"/>
    <w:rsid w:val="000C341C"/>
    <w:rsid w:val="000C500E"/>
    <w:rsid w:val="000C61B7"/>
    <w:rsid w:val="000C6F4C"/>
    <w:rsid w:val="000D036E"/>
    <w:rsid w:val="000D1568"/>
    <w:rsid w:val="000D2647"/>
    <w:rsid w:val="000D3E80"/>
    <w:rsid w:val="000D4917"/>
    <w:rsid w:val="000D4A13"/>
    <w:rsid w:val="000D4D37"/>
    <w:rsid w:val="000D7DD3"/>
    <w:rsid w:val="000E0823"/>
    <w:rsid w:val="000E0DEF"/>
    <w:rsid w:val="000E307D"/>
    <w:rsid w:val="000E34D0"/>
    <w:rsid w:val="000E5144"/>
    <w:rsid w:val="000E5B13"/>
    <w:rsid w:val="000F1FC3"/>
    <w:rsid w:val="000F244A"/>
    <w:rsid w:val="000F2D04"/>
    <w:rsid w:val="000F4656"/>
    <w:rsid w:val="000F5CA6"/>
    <w:rsid w:val="000F5D41"/>
    <w:rsid w:val="000F6783"/>
    <w:rsid w:val="001036AD"/>
    <w:rsid w:val="00103CD3"/>
    <w:rsid w:val="0011054F"/>
    <w:rsid w:val="00111A08"/>
    <w:rsid w:val="00112F00"/>
    <w:rsid w:val="00114E19"/>
    <w:rsid w:val="00117D3A"/>
    <w:rsid w:val="00120F6D"/>
    <w:rsid w:val="00122904"/>
    <w:rsid w:val="0012312C"/>
    <w:rsid w:val="0012382A"/>
    <w:rsid w:val="00126948"/>
    <w:rsid w:val="0013081D"/>
    <w:rsid w:val="00132335"/>
    <w:rsid w:val="00134E4E"/>
    <w:rsid w:val="00135DDA"/>
    <w:rsid w:val="001370B4"/>
    <w:rsid w:val="001413EB"/>
    <w:rsid w:val="001469D4"/>
    <w:rsid w:val="00151318"/>
    <w:rsid w:val="001549E6"/>
    <w:rsid w:val="001641D6"/>
    <w:rsid w:val="0016424F"/>
    <w:rsid w:val="0016490C"/>
    <w:rsid w:val="0017045F"/>
    <w:rsid w:val="00170750"/>
    <w:rsid w:val="00172036"/>
    <w:rsid w:val="001720AB"/>
    <w:rsid w:val="00172B8B"/>
    <w:rsid w:val="0018188E"/>
    <w:rsid w:val="00181B3B"/>
    <w:rsid w:val="00181D3A"/>
    <w:rsid w:val="00181D6E"/>
    <w:rsid w:val="00182F92"/>
    <w:rsid w:val="00187DE7"/>
    <w:rsid w:val="00190CB5"/>
    <w:rsid w:val="00192F7A"/>
    <w:rsid w:val="00193DE6"/>
    <w:rsid w:val="00195839"/>
    <w:rsid w:val="00196650"/>
    <w:rsid w:val="001968E2"/>
    <w:rsid w:val="001A0D2D"/>
    <w:rsid w:val="001A2C18"/>
    <w:rsid w:val="001A3235"/>
    <w:rsid w:val="001A3D8F"/>
    <w:rsid w:val="001A3E3B"/>
    <w:rsid w:val="001A50F3"/>
    <w:rsid w:val="001A7499"/>
    <w:rsid w:val="001B021A"/>
    <w:rsid w:val="001B6576"/>
    <w:rsid w:val="001C05D6"/>
    <w:rsid w:val="001C16CD"/>
    <w:rsid w:val="001C1B77"/>
    <w:rsid w:val="001C7A4D"/>
    <w:rsid w:val="001D127B"/>
    <w:rsid w:val="001D35CF"/>
    <w:rsid w:val="001D4248"/>
    <w:rsid w:val="001D4C4B"/>
    <w:rsid w:val="001D6B91"/>
    <w:rsid w:val="001D7343"/>
    <w:rsid w:val="001D7672"/>
    <w:rsid w:val="001E0056"/>
    <w:rsid w:val="001E0F71"/>
    <w:rsid w:val="001E151F"/>
    <w:rsid w:val="001E3542"/>
    <w:rsid w:val="001E7498"/>
    <w:rsid w:val="001F044F"/>
    <w:rsid w:val="001F0B72"/>
    <w:rsid w:val="001F17B0"/>
    <w:rsid w:val="001F6647"/>
    <w:rsid w:val="001F72B9"/>
    <w:rsid w:val="001F760F"/>
    <w:rsid w:val="00200D13"/>
    <w:rsid w:val="00201569"/>
    <w:rsid w:val="00202158"/>
    <w:rsid w:val="0020592E"/>
    <w:rsid w:val="002059BC"/>
    <w:rsid w:val="00206EE8"/>
    <w:rsid w:val="002116FB"/>
    <w:rsid w:val="00211C43"/>
    <w:rsid w:val="00212252"/>
    <w:rsid w:val="0021273B"/>
    <w:rsid w:val="00213339"/>
    <w:rsid w:val="00214FBF"/>
    <w:rsid w:val="00216988"/>
    <w:rsid w:val="0022006F"/>
    <w:rsid w:val="0022671E"/>
    <w:rsid w:val="002317E6"/>
    <w:rsid w:val="00231C63"/>
    <w:rsid w:val="00232A19"/>
    <w:rsid w:val="00233A85"/>
    <w:rsid w:val="00234826"/>
    <w:rsid w:val="00234D65"/>
    <w:rsid w:val="00237349"/>
    <w:rsid w:val="002401FA"/>
    <w:rsid w:val="00246CE1"/>
    <w:rsid w:val="002507FF"/>
    <w:rsid w:val="00255CC4"/>
    <w:rsid w:val="00257DD3"/>
    <w:rsid w:val="00257FC0"/>
    <w:rsid w:val="00261061"/>
    <w:rsid w:val="002610D5"/>
    <w:rsid w:val="002623B5"/>
    <w:rsid w:val="002629BA"/>
    <w:rsid w:val="00262FD5"/>
    <w:rsid w:val="002634DE"/>
    <w:rsid w:val="00263B23"/>
    <w:rsid w:val="0026484D"/>
    <w:rsid w:val="00264A60"/>
    <w:rsid w:val="00265922"/>
    <w:rsid w:val="002660CF"/>
    <w:rsid w:val="002717DD"/>
    <w:rsid w:val="0027199C"/>
    <w:rsid w:val="00272F13"/>
    <w:rsid w:val="00273300"/>
    <w:rsid w:val="00277184"/>
    <w:rsid w:val="00280AD9"/>
    <w:rsid w:val="00280DF6"/>
    <w:rsid w:val="002838BE"/>
    <w:rsid w:val="00291384"/>
    <w:rsid w:val="00294B10"/>
    <w:rsid w:val="00295FB8"/>
    <w:rsid w:val="002969DB"/>
    <w:rsid w:val="002A1424"/>
    <w:rsid w:val="002A2762"/>
    <w:rsid w:val="002A33B5"/>
    <w:rsid w:val="002A3465"/>
    <w:rsid w:val="002A7A7A"/>
    <w:rsid w:val="002B0635"/>
    <w:rsid w:val="002B16EC"/>
    <w:rsid w:val="002B1B27"/>
    <w:rsid w:val="002B3EFC"/>
    <w:rsid w:val="002C2366"/>
    <w:rsid w:val="002C47F0"/>
    <w:rsid w:val="002C666A"/>
    <w:rsid w:val="002D0970"/>
    <w:rsid w:val="002D1B94"/>
    <w:rsid w:val="002D3CDB"/>
    <w:rsid w:val="002D7A3E"/>
    <w:rsid w:val="002E0936"/>
    <w:rsid w:val="002E23DB"/>
    <w:rsid w:val="002E7ABE"/>
    <w:rsid w:val="002F2270"/>
    <w:rsid w:val="002F39E1"/>
    <w:rsid w:val="002F4BDB"/>
    <w:rsid w:val="002F4E54"/>
    <w:rsid w:val="00300F0D"/>
    <w:rsid w:val="003061D4"/>
    <w:rsid w:val="003062BB"/>
    <w:rsid w:val="0030657B"/>
    <w:rsid w:val="00306B40"/>
    <w:rsid w:val="00307024"/>
    <w:rsid w:val="00310514"/>
    <w:rsid w:val="00316550"/>
    <w:rsid w:val="003166B4"/>
    <w:rsid w:val="003236A2"/>
    <w:rsid w:val="00323C77"/>
    <w:rsid w:val="00332DFE"/>
    <w:rsid w:val="00333F26"/>
    <w:rsid w:val="00334C80"/>
    <w:rsid w:val="003405F9"/>
    <w:rsid w:val="00341539"/>
    <w:rsid w:val="00341CC6"/>
    <w:rsid w:val="00343D6A"/>
    <w:rsid w:val="0034624A"/>
    <w:rsid w:val="003522F1"/>
    <w:rsid w:val="00354042"/>
    <w:rsid w:val="00354BAD"/>
    <w:rsid w:val="00356262"/>
    <w:rsid w:val="0036102C"/>
    <w:rsid w:val="00362A86"/>
    <w:rsid w:val="00362CA6"/>
    <w:rsid w:val="00363A6D"/>
    <w:rsid w:val="003701A4"/>
    <w:rsid w:val="00371BAF"/>
    <w:rsid w:val="00382341"/>
    <w:rsid w:val="003828FD"/>
    <w:rsid w:val="00383226"/>
    <w:rsid w:val="00384629"/>
    <w:rsid w:val="003902C9"/>
    <w:rsid w:val="003907E4"/>
    <w:rsid w:val="0039194D"/>
    <w:rsid w:val="0039278B"/>
    <w:rsid w:val="00394723"/>
    <w:rsid w:val="00394BE7"/>
    <w:rsid w:val="003A0860"/>
    <w:rsid w:val="003B2396"/>
    <w:rsid w:val="003B4986"/>
    <w:rsid w:val="003B5320"/>
    <w:rsid w:val="003B5C9E"/>
    <w:rsid w:val="003B5E66"/>
    <w:rsid w:val="003B6325"/>
    <w:rsid w:val="003C0784"/>
    <w:rsid w:val="003C2A23"/>
    <w:rsid w:val="003C3AB5"/>
    <w:rsid w:val="003C4BAB"/>
    <w:rsid w:val="003D0F62"/>
    <w:rsid w:val="003D1673"/>
    <w:rsid w:val="003D1A84"/>
    <w:rsid w:val="003D4549"/>
    <w:rsid w:val="003D5F4F"/>
    <w:rsid w:val="003D63FA"/>
    <w:rsid w:val="003D669F"/>
    <w:rsid w:val="003D6B82"/>
    <w:rsid w:val="003E0D98"/>
    <w:rsid w:val="003E1888"/>
    <w:rsid w:val="003E1916"/>
    <w:rsid w:val="003E2874"/>
    <w:rsid w:val="003E5A72"/>
    <w:rsid w:val="003E6932"/>
    <w:rsid w:val="003E7072"/>
    <w:rsid w:val="003F15A4"/>
    <w:rsid w:val="003F15B4"/>
    <w:rsid w:val="003F23F7"/>
    <w:rsid w:val="003F7EDC"/>
    <w:rsid w:val="00407CB0"/>
    <w:rsid w:val="00412A81"/>
    <w:rsid w:val="00412BF9"/>
    <w:rsid w:val="004155CA"/>
    <w:rsid w:val="004171E1"/>
    <w:rsid w:val="00417B64"/>
    <w:rsid w:val="00417D7D"/>
    <w:rsid w:val="004206F2"/>
    <w:rsid w:val="004211BA"/>
    <w:rsid w:val="00424E5A"/>
    <w:rsid w:val="004276E7"/>
    <w:rsid w:val="004277DB"/>
    <w:rsid w:val="00430535"/>
    <w:rsid w:val="00430564"/>
    <w:rsid w:val="00431C0B"/>
    <w:rsid w:val="00432E0E"/>
    <w:rsid w:val="004357D7"/>
    <w:rsid w:val="004365DD"/>
    <w:rsid w:val="0044059A"/>
    <w:rsid w:val="00441A31"/>
    <w:rsid w:val="00442CDF"/>
    <w:rsid w:val="0044340F"/>
    <w:rsid w:val="00445990"/>
    <w:rsid w:val="00445A2C"/>
    <w:rsid w:val="00445C13"/>
    <w:rsid w:val="0045031C"/>
    <w:rsid w:val="0045089E"/>
    <w:rsid w:val="00455035"/>
    <w:rsid w:val="004606FF"/>
    <w:rsid w:val="00461027"/>
    <w:rsid w:val="004627F1"/>
    <w:rsid w:val="00467AD0"/>
    <w:rsid w:val="0047174D"/>
    <w:rsid w:val="00471DCA"/>
    <w:rsid w:val="00474596"/>
    <w:rsid w:val="0048032D"/>
    <w:rsid w:val="00480388"/>
    <w:rsid w:val="004815D7"/>
    <w:rsid w:val="00482D02"/>
    <w:rsid w:val="00484A5E"/>
    <w:rsid w:val="00485C47"/>
    <w:rsid w:val="00486669"/>
    <w:rsid w:val="00490B0D"/>
    <w:rsid w:val="0049300E"/>
    <w:rsid w:val="00493B2A"/>
    <w:rsid w:val="004A4A19"/>
    <w:rsid w:val="004A6E47"/>
    <w:rsid w:val="004A7391"/>
    <w:rsid w:val="004A74EA"/>
    <w:rsid w:val="004B0387"/>
    <w:rsid w:val="004B0F33"/>
    <w:rsid w:val="004B2252"/>
    <w:rsid w:val="004B4F41"/>
    <w:rsid w:val="004B628A"/>
    <w:rsid w:val="004C176F"/>
    <w:rsid w:val="004C1D59"/>
    <w:rsid w:val="004C1D9D"/>
    <w:rsid w:val="004C236D"/>
    <w:rsid w:val="004C31C3"/>
    <w:rsid w:val="004C455F"/>
    <w:rsid w:val="004C7A48"/>
    <w:rsid w:val="004D2207"/>
    <w:rsid w:val="004D4668"/>
    <w:rsid w:val="004D48F9"/>
    <w:rsid w:val="004D55DD"/>
    <w:rsid w:val="004E2002"/>
    <w:rsid w:val="004E24B0"/>
    <w:rsid w:val="004E286D"/>
    <w:rsid w:val="004E2E6E"/>
    <w:rsid w:val="004E6440"/>
    <w:rsid w:val="004F3983"/>
    <w:rsid w:val="004F3C05"/>
    <w:rsid w:val="00501F94"/>
    <w:rsid w:val="005032C0"/>
    <w:rsid w:val="00507339"/>
    <w:rsid w:val="005079AB"/>
    <w:rsid w:val="00507A9B"/>
    <w:rsid w:val="00511D47"/>
    <w:rsid w:val="00514032"/>
    <w:rsid w:val="005143BA"/>
    <w:rsid w:val="00514B3B"/>
    <w:rsid w:val="00522E85"/>
    <w:rsid w:val="00522F70"/>
    <w:rsid w:val="005236A3"/>
    <w:rsid w:val="00527596"/>
    <w:rsid w:val="00530D26"/>
    <w:rsid w:val="00530D86"/>
    <w:rsid w:val="0053243A"/>
    <w:rsid w:val="00534471"/>
    <w:rsid w:val="0053485E"/>
    <w:rsid w:val="0053519A"/>
    <w:rsid w:val="00535FED"/>
    <w:rsid w:val="00545C2D"/>
    <w:rsid w:val="005464BB"/>
    <w:rsid w:val="00546900"/>
    <w:rsid w:val="005510FE"/>
    <w:rsid w:val="005619E9"/>
    <w:rsid w:val="00562DB6"/>
    <w:rsid w:val="005639F1"/>
    <w:rsid w:val="00566342"/>
    <w:rsid w:val="005670A7"/>
    <w:rsid w:val="0057041B"/>
    <w:rsid w:val="0057250A"/>
    <w:rsid w:val="005728CE"/>
    <w:rsid w:val="00576601"/>
    <w:rsid w:val="00577B15"/>
    <w:rsid w:val="00581F29"/>
    <w:rsid w:val="00585E37"/>
    <w:rsid w:val="0059001B"/>
    <w:rsid w:val="00594D54"/>
    <w:rsid w:val="005A0247"/>
    <w:rsid w:val="005A2CF0"/>
    <w:rsid w:val="005A3657"/>
    <w:rsid w:val="005A4A7B"/>
    <w:rsid w:val="005A56EF"/>
    <w:rsid w:val="005B0440"/>
    <w:rsid w:val="005B2548"/>
    <w:rsid w:val="005B4035"/>
    <w:rsid w:val="005B48A1"/>
    <w:rsid w:val="005B5649"/>
    <w:rsid w:val="005B689B"/>
    <w:rsid w:val="005C0632"/>
    <w:rsid w:val="005C192C"/>
    <w:rsid w:val="005C1D34"/>
    <w:rsid w:val="005C3089"/>
    <w:rsid w:val="005C31A3"/>
    <w:rsid w:val="005C4849"/>
    <w:rsid w:val="005C50C9"/>
    <w:rsid w:val="005C5BED"/>
    <w:rsid w:val="005C62A5"/>
    <w:rsid w:val="005C62EA"/>
    <w:rsid w:val="005C6F01"/>
    <w:rsid w:val="005C7E62"/>
    <w:rsid w:val="005D1591"/>
    <w:rsid w:val="005D4634"/>
    <w:rsid w:val="005E4038"/>
    <w:rsid w:val="005E533E"/>
    <w:rsid w:val="005E6BBD"/>
    <w:rsid w:val="005E79ED"/>
    <w:rsid w:val="005F0619"/>
    <w:rsid w:val="005F1754"/>
    <w:rsid w:val="005F1CED"/>
    <w:rsid w:val="005F26AE"/>
    <w:rsid w:val="005F31F1"/>
    <w:rsid w:val="00600A43"/>
    <w:rsid w:val="00602147"/>
    <w:rsid w:val="00602FFC"/>
    <w:rsid w:val="00605738"/>
    <w:rsid w:val="0061005C"/>
    <w:rsid w:val="006101C1"/>
    <w:rsid w:val="006154EA"/>
    <w:rsid w:val="006159A8"/>
    <w:rsid w:val="00615AC2"/>
    <w:rsid w:val="00617E12"/>
    <w:rsid w:val="00621C88"/>
    <w:rsid w:val="006225E6"/>
    <w:rsid w:val="00625A17"/>
    <w:rsid w:val="00625E76"/>
    <w:rsid w:val="00632600"/>
    <w:rsid w:val="00634713"/>
    <w:rsid w:val="00634726"/>
    <w:rsid w:val="00634B8B"/>
    <w:rsid w:val="006403F5"/>
    <w:rsid w:val="006423A0"/>
    <w:rsid w:val="006444B6"/>
    <w:rsid w:val="00644E41"/>
    <w:rsid w:val="00651262"/>
    <w:rsid w:val="00651B04"/>
    <w:rsid w:val="00653920"/>
    <w:rsid w:val="006550CC"/>
    <w:rsid w:val="006556BA"/>
    <w:rsid w:val="00664527"/>
    <w:rsid w:val="00665CAE"/>
    <w:rsid w:val="00667652"/>
    <w:rsid w:val="00667EFA"/>
    <w:rsid w:val="00672AD9"/>
    <w:rsid w:val="0067359B"/>
    <w:rsid w:val="00680BBA"/>
    <w:rsid w:val="00681BBA"/>
    <w:rsid w:val="0068247A"/>
    <w:rsid w:val="00683EBB"/>
    <w:rsid w:val="0068408E"/>
    <w:rsid w:val="00684FC1"/>
    <w:rsid w:val="0069123A"/>
    <w:rsid w:val="006925A7"/>
    <w:rsid w:val="00692636"/>
    <w:rsid w:val="00693487"/>
    <w:rsid w:val="006941F6"/>
    <w:rsid w:val="006953D8"/>
    <w:rsid w:val="00695712"/>
    <w:rsid w:val="00695E75"/>
    <w:rsid w:val="00697625"/>
    <w:rsid w:val="00697DA5"/>
    <w:rsid w:val="00697DE9"/>
    <w:rsid w:val="006A13D1"/>
    <w:rsid w:val="006A3EED"/>
    <w:rsid w:val="006A526F"/>
    <w:rsid w:val="006A5497"/>
    <w:rsid w:val="006A6F71"/>
    <w:rsid w:val="006A79EC"/>
    <w:rsid w:val="006A7BDC"/>
    <w:rsid w:val="006B0C32"/>
    <w:rsid w:val="006B3430"/>
    <w:rsid w:val="006B61BE"/>
    <w:rsid w:val="006C305A"/>
    <w:rsid w:val="006C4385"/>
    <w:rsid w:val="006C4EE4"/>
    <w:rsid w:val="006C5F2D"/>
    <w:rsid w:val="006C5FD7"/>
    <w:rsid w:val="006C6A19"/>
    <w:rsid w:val="006D1134"/>
    <w:rsid w:val="006D3B61"/>
    <w:rsid w:val="006D58AC"/>
    <w:rsid w:val="006D668C"/>
    <w:rsid w:val="006D6DD5"/>
    <w:rsid w:val="006D790E"/>
    <w:rsid w:val="006D7977"/>
    <w:rsid w:val="006E0F54"/>
    <w:rsid w:val="006E10E0"/>
    <w:rsid w:val="006E366B"/>
    <w:rsid w:val="006E4D1D"/>
    <w:rsid w:val="006E52AF"/>
    <w:rsid w:val="006E54A6"/>
    <w:rsid w:val="006E66AE"/>
    <w:rsid w:val="006E6A35"/>
    <w:rsid w:val="006E6CD4"/>
    <w:rsid w:val="006F1AEC"/>
    <w:rsid w:val="006F33B5"/>
    <w:rsid w:val="007001B5"/>
    <w:rsid w:val="007001E7"/>
    <w:rsid w:val="0070254C"/>
    <w:rsid w:val="00703F25"/>
    <w:rsid w:val="00705C7C"/>
    <w:rsid w:val="007075B2"/>
    <w:rsid w:val="00710240"/>
    <w:rsid w:val="00712327"/>
    <w:rsid w:val="00712E27"/>
    <w:rsid w:val="007165EC"/>
    <w:rsid w:val="00720746"/>
    <w:rsid w:val="007219FC"/>
    <w:rsid w:val="00723878"/>
    <w:rsid w:val="0072681E"/>
    <w:rsid w:val="00727327"/>
    <w:rsid w:val="007340BF"/>
    <w:rsid w:val="007365F6"/>
    <w:rsid w:val="00740720"/>
    <w:rsid w:val="00741442"/>
    <w:rsid w:val="007421D0"/>
    <w:rsid w:val="007422D0"/>
    <w:rsid w:val="00744313"/>
    <w:rsid w:val="007451AE"/>
    <w:rsid w:val="00746D24"/>
    <w:rsid w:val="0074714B"/>
    <w:rsid w:val="00747E0F"/>
    <w:rsid w:val="007509B1"/>
    <w:rsid w:val="007516A1"/>
    <w:rsid w:val="007529C1"/>
    <w:rsid w:val="007606E7"/>
    <w:rsid w:val="007641E6"/>
    <w:rsid w:val="0076458E"/>
    <w:rsid w:val="007654C1"/>
    <w:rsid w:val="0076731F"/>
    <w:rsid w:val="00770A08"/>
    <w:rsid w:val="00770AD9"/>
    <w:rsid w:val="00773BC3"/>
    <w:rsid w:val="00773C74"/>
    <w:rsid w:val="007808C8"/>
    <w:rsid w:val="00783869"/>
    <w:rsid w:val="00784530"/>
    <w:rsid w:val="00785287"/>
    <w:rsid w:val="00787FE1"/>
    <w:rsid w:val="00791B67"/>
    <w:rsid w:val="00792B61"/>
    <w:rsid w:val="00794BE9"/>
    <w:rsid w:val="00795641"/>
    <w:rsid w:val="00795956"/>
    <w:rsid w:val="007A03D9"/>
    <w:rsid w:val="007A2A46"/>
    <w:rsid w:val="007A3B5E"/>
    <w:rsid w:val="007A5808"/>
    <w:rsid w:val="007A59C7"/>
    <w:rsid w:val="007A6D77"/>
    <w:rsid w:val="007A732D"/>
    <w:rsid w:val="007A7539"/>
    <w:rsid w:val="007B0314"/>
    <w:rsid w:val="007B0FDF"/>
    <w:rsid w:val="007B2309"/>
    <w:rsid w:val="007B367E"/>
    <w:rsid w:val="007B3D5A"/>
    <w:rsid w:val="007B49D9"/>
    <w:rsid w:val="007B5870"/>
    <w:rsid w:val="007C13CA"/>
    <w:rsid w:val="007C3160"/>
    <w:rsid w:val="007D2265"/>
    <w:rsid w:val="007D3B95"/>
    <w:rsid w:val="007D64E9"/>
    <w:rsid w:val="007E02FA"/>
    <w:rsid w:val="007E0687"/>
    <w:rsid w:val="007E2C6E"/>
    <w:rsid w:val="007E2F2D"/>
    <w:rsid w:val="007E3206"/>
    <w:rsid w:val="007E3A13"/>
    <w:rsid w:val="007E3C63"/>
    <w:rsid w:val="007E6598"/>
    <w:rsid w:val="007E7B77"/>
    <w:rsid w:val="007F0520"/>
    <w:rsid w:val="007F6F29"/>
    <w:rsid w:val="00801EC8"/>
    <w:rsid w:val="00802FFB"/>
    <w:rsid w:val="008035E6"/>
    <w:rsid w:val="00803D4C"/>
    <w:rsid w:val="008054B9"/>
    <w:rsid w:val="00806C3A"/>
    <w:rsid w:val="00806C68"/>
    <w:rsid w:val="00807119"/>
    <w:rsid w:val="00807289"/>
    <w:rsid w:val="0081373F"/>
    <w:rsid w:val="008161B8"/>
    <w:rsid w:val="00816821"/>
    <w:rsid w:val="00817BE2"/>
    <w:rsid w:val="00817EB3"/>
    <w:rsid w:val="008219E4"/>
    <w:rsid w:val="00824C7E"/>
    <w:rsid w:val="00831B5F"/>
    <w:rsid w:val="008349E0"/>
    <w:rsid w:val="00834A7A"/>
    <w:rsid w:val="00842F13"/>
    <w:rsid w:val="00842FD5"/>
    <w:rsid w:val="00843040"/>
    <w:rsid w:val="0084685A"/>
    <w:rsid w:val="00846C95"/>
    <w:rsid w:val="00850B34"/>
    <w:rsid w:val="00850C6A"/>
    <w:rsid w:val="0085269F"/>
    <w:rsid w:val="00853145"/>
    <w:rsid w:val="008540C0"/>
    <w:rsid w:val="00854835"/>
    <w:rsid w:val="00854E60"/>
    <w:rsid w:val="008555B5"/>
    <w:rsid w:val="00856C46"/>
    <w:rsid w:val="00857213"/>
    <w:rsid w:val="008604C5"/>
    <w:rsid w:val="00871C4F"/>
    <w:rsid w:val="00873D97"/>
    <w:rsid w:val="00874088"/>
    <w:rsid w:val="008770DF"/>
    <w:rsid w:val="008774F5"/>
    <w:rsid w:val="00880863"/>
    <w:rsid w:val="008809D8"/>
    <w:rsid w:val="00881C9D"/>
    <w:rsid w:val="008841E1"/>
    <w:rsid w:val="008850AA"/>
    <w:rsid w:val="0088545F"/>
    <w:rsid w:val="008859ED"/>
    <w:rsid w:val="00886A9C"/>
    <w:rsid w:val="00890230"/>
    <w:rsid w:val="00893554"/>
    <w:rsid w:val="008A178C"/>
    <w:rsid w:val="008A2C1F"/>
    <w:rsid w:val="008A3170"/>
    <w:rsid w:val="008A41AD"/>
    <w:rsid w:val="008A54AD"/>
    <w:rsid w:val="008A63B5"/>
    <w:rsid w:val="008A6D79"/>
    <w:rsid w:val="008B1DE8"/>
    <w:rsid w:val="008B1E58"/>
    <w:rsid w:val="008B210A"/>
    <w:rsid w:val="008B40DD"/>
    <w:rsid w:val="008B4B2C"/>
    <w:rsid w:val="008B4F6D"/>
    <w:rsid w:val="008B57CF"/>
    <w:rsid w:val="008B5B56"/>
    <w:rsid w:val="008B6548"/>
    <w:rsid w:val="008B6654"/>
    <w:rsid w:val="008C2B9F"/>
    <w:rsid w:val="008D03B1"/>
    <w:rsid w:val="008D1910"/>
    <w:rsid w:val="008D325D"/>
    <w:rsid w:val="008D3367"/>
    <w:rsid w:val="008D352C"/>
    <w:rsid w:val="008D3F37"/>
    <w:rsid w:val="008E30C7"/>
    <w:rsid w:val="008E41E6"/>
    <w:rsid w:val="008E69D5"/>
    <w:rsid w:val="008E73E6"/>
    <w:rsid w:val="008F2DA8"/>
    <w:rsid w:val="008F4A12"/>
    <w:rsid w:val="008F5E0E"/>
    <w:rsid w:val="008F7582"/>
    <w:rsid w:val="0090071B"/>
    <w:rsid w:val="00900795"/>
    <w:rsid w:val="00904955"/>
    <w:rsid w:val="00904D7C"/>
    <w:rsid w:val="009050DE"/>
    <w:rsid w:val="00907F9D"/>
    <w:rsid w:val="00910B4C"/>
    <w:rsid w:val="009136BF"/>
    <w:rsid w:val="00914AD4"/>
    <w:rsid w:val="00915E30"/>
    <w:rsid w:val="00916883"/>
    <w:rsid w:val="009205FC"/>
    <w:rsid w:val="009206CF"/>
    <w:rsid w:val="0092076B"/>
    <w:rsid w:val="00923B69"/>
    <w:rsid w:val="009275D4"/>
    <w:rsid w:val="00930AF6"/>
    <w:rsid w:val="00930E2C"/>
    <w:rsid w:val="009338BF"/>
    <w:rsid w:val="0093496C"/>
    <w:rsid w:val="00940E48"/>
    <w:rsid w:val="0094256D"/>
    <w:rsid w:val="00943632"/>
    <w:rsid w:val="00943EC5"/>
    <w:rsid w:val="00947146"/>
    <w:rsid w:val="00950CA2"/>
    <w:rsid w:val="009514AB"/>
    <w:rsid w:val="00953971"/>
    <w:rsid w:val="00953A04"/>
    <w:rsid w:val="00956B38"/>
    <w:rsid w:val="00962056"/>
    <w:rsid w:val="00967F3B"/>
    <w:rsid w:val="00970744"/>
    <w:rsid w:val="00970DD7"/>
    <w:rsid w:val="0097290D"/>
    <w:rsid w:val="00972C53"/>
    <w:rsid w:val="00974BEB"/>
    <w:rsid w:val="00976239"/>
    <w:rsid w:val="0097696F"/>
    <w:rsid w:val="00981A4D"/>
    <w:rsid w:val="00983192"/>
    <w:rsid w:val="00983E28"/>
    <w:rsid w:val="00983E45"/>
    <w:rsid w:val="009859A1"/>
    <w:rsid w:val="0099207D"/>
    <w:rsid w:val="00992BC3"/>
    <w:rsid w:val="00993408"/>
    <w:rsid w:val="00993D78"/>
    <w:rsid w:val="009946A8"/>
    <w:rsid w:val="00994E18"/>
    <w:rsid w:val="00995CB9"/>
    <w:rsid w:val="0099783E"/>
    <w:rsid w:val="009A266E"/>
    <w:rsid w:val="009A2E65"/>
    <w:rsid w:val="009A45F9"/>
    <w:rsid w:val="009A572D"/>
    <w:rsid w:val="009A6E0F"/>
    <w:rsid w:val="009B2E14"/>
    <w:rsid w:val="009B43D2"/>
    <w:rsid w:val="009B4C20"/>
    <w:rsid w:val="009B5558"/>
    <w:rsid w:val="009B740A"/>
    <w:rsid w:val="009C0044"/>
    <w:rsid w:val="009C0798"/>
    <w:rsid w:val="009C24F4"/>
    <w:rsid w:val="009D3CCC"/>
    <w:rsid w:val="009D4370"/>
    <w:rsid w:val="009D459A"/>
    <w:rsid w:val="009D484D"/>
    <w:rsid w:val="009D79CE"/>
    <w:rsid w:val="009E0C45"/>
    <w:rsid w:val="009E254E"/>
    <w:rsid w:val="009E4710"/>
    <w:rsid w:val="009E6236"/>
    <w:rsid w:val="009E62BF"/>
    <w:rsid w:val="009F02DB"/>
    <w:rsid w:val="009F13D1"/>
    <w:rsid w:val="009F2B0F"/>
    <w:rsid w:val="009F3EA0"/>
    <w:rsid w:val="009F6220"/>
    <w:rsid w:val="009F6EDD"/>
    <w:rsid w:val="00A003B3"/>
    <w:rsid w:val="00A01975"/>
    <w:rsid w:val="00A060EA"/>
    <w:rsid w:val="00A108FD"/>
    <w:rsid w:val="00A14B5F"/>
    <w:rsid w:val="00A15E89"/>
    <w:rsid w:val="00A23608"/>
    <w:rsid w:val="00A240AE"/>
    <w:rsid w:val="00A25325"/>
    <w:rsid w:val="00A362B1"/>
    <w:rsid w:val="00A3749F"/>
    <w:rsid w:val="00A376AD"/>
    <w:rsid w:val="00A37D5E"/>
    <w:rsid w:val="00A4091A"/>
    <w:rsid w:val="00A40E73"/>
    <w:rsid w:val="00A4391D"/>
    <w:rsid w:val="00A45B90"/>
    <w:rsid w:val="00A47C2C"/>
    <w:rsid w:val="00A51DBF"/>
    <w:rsid w:val="00A52506"/>
    <w:rsid w:val="00A52CF0"/>
    <w:rsid w:val="00A547AA"/>
    <w:rsid w:val="00A548EB"/>
    <w:rsid w:val="00A57062"/>
    <w:rsid w:val="00A6012A"/>
    <w:rsid w:val="00A6083F"/>
    <w:rsid w:val="00A61FBE"/>
    <w:rsid w:val="00A62D96"/>
    <w:rsid w:val="00A665D2"/>
    <w:rsid w:val="00A66FEF"/>
    <w:rsid w:val="00A7228D"/>
    <w:rsid w:val="00A726E6"/>
    <w:rsid w:val="00A741B8"/>
    <w:rsid w:val="00A74209"/>
    <w:rsid w:val="00A74D0D"/>
    <w:rsid w:val="00A76747"/>
    <w:rsid w:val="00A80508"/>
    <w:rsid w:val="00A8268C"/>
    <w:rsid w:val="00A82B63"/>
    <w:rsid w:val="00A82EAC"/>
    <w:rsid w:val="00A84575"/>
    <w:rsid w:val="00A845AA"/>
    <w:rsid w:val="00A86585"/>
    <w:rsid w:val="00A86964"/>
    <w:rsid w:val="00A9002F"/>
    <w:rsid w:val="00A903AA"/>
    <w:rsid w:val="00A92626"/>
    <w:rsid w:val="00A92CA0"/>
    <w:rsid w:val="00A92E29"/>
    <w:rsid w:val="00A92E5D"/>
    <w:rsid w:val="00A952B6"/>
    <w:rsid w:val="00A9694B"/>
    <w:rsid w:val="00AA1FFB"/>
    <w:rsid w:val="00AA56DD"/>
    <w:rsid w:val="00AB0AA1"/>
    <w:rsid w:val="00AB25F7"/>
    <w:rsid w:val="00AB49A4"/>
    <w:rsid w:val="00AB6A8E"/>
    <w:rsid w:val="00AC06FC"/>
    <w:rsid w:val="00AC350C"/>
    <w:rsid w:val="00AC40BE"/>
    <w:rsid w:val="00AC4787"/>
    <w:rsid w:val="00AC50AF"/>
    <w:rsid w:val="00AC6630"/>
    <w:rsid w:val="00AC6A01"/>
    <w:rsid w:val="00AC750C"/>
    <w:rsid w:val="00AC7BF8"/>
    <w:rsid w:val="00AD20BB"/>
    <w:rsid w:val="00AD2703"/>
    <w:rsid w:val="00AD5B12"/>
    <w:rsid w:val="00AD6497"/>
    <w:rsid w:val="00AD7361"/>
    <w:rsid w:val="00AD7D89"/>
    <w:rsid w:val="00AE10B3"/>
    <w:rsid w:val="00AE160F"/>
    <w:rsid w:val="00AE1847"/>
    <w:rsid w:val="00AE3FFF"/>
    <w:rsid w:val="00AE650E"/>
    <w:rsid w:val="00AE6C2E"/>
    <w:rsid w:val="00AF44CA"/>
    <w:rsid w:val="00B02402"/>
    <w:rsid w:val="00B043E3"/>
    <w:rsid w:val="00B10013"/>
    <w:rsid w:val="00B11D53"/>
    <w:rsid w:val="00B137FE"/>
    <w:rsid w:val="00B155EC"/>
    <w:rsid w:val="00B1657A"/>
    <w:rsid w:val="00B169F4"/>
    <w:rsid w:val="00B16B6E"/>
    <w:rsid w:val="00B17756"/>
    <w:rsid w:val="00B2185A"/>
    <w:rsid w:val="00B23B95"/>
    <w:rsid w:val="00B240AE"/>
    <w:rsid w:val="00B25656"/>
    <w:rsid w:val="00B303EA"/>
    <w:rsid w:val="00B30D83"/>
    <w:rsid w:val="00B3254C"/>
    <w:rsid w:val="00B34504"/>
    <w:rsid w:val="00B355A9"/>
    <w:rsid w:val="00B36CFD"/>
    <w:rsid w:val="00B37712"/>
    <w:rsid w:val="00B401F5"/>
    <w:rsid w:val="00B4057B"/>
    <w:rsid w:val="00B42732"/>
    <w:rsid w:val="00B43AD9"/>
    <w:rsid w:val="00B46D0F"/>
    <w:rsid w:val="00B47777"/>
    <w:rsid w:val="00B517F6"/>
    <w:rsid w:val="00B5187F"/>
    <w:rsid w:val="00B519BD"/>
    <w:rsid w:val="00B51A7D"/>
    <w:rsid w:val="00B52084"/>
    <w:rsid w:val="00B52643"/>
    <w:rsid w:val="00B52ECA"/>
    <w:rsid w:val="00B5434A"/>
    <w:rsid w:val="00B57A83"/>
    <w:rsid w:val="00B60761"/>
    <w:rsid w:val="00B62F49"/>
    <w:rsid w:val="00B63495"/>
    <w:rsid w:val="00B67317"/>
    <w:rsid w:val="00B7068C"/>
    <w:rsid w:val="00B71B6D"/>
    <w:rsid w:val="00B72B1E"/>
    <w:rsid w:val="00B73313"/>
    <w:rsid w:val="00B75194"/>
    <w:rsid w:val="00B760CB"/>
    <w:rsid w:val="00B76D4B"/>
    <w:rsid w:val="00B8023E"/>
    <w:rsid w:val="00B813DA"/>
    <w:rsid w:val="00B83E6F"/>
    <w:rsid w:val="00B84BF1"/>
    <w:rsid w:val="00B876B6"/>
    <w:rsid w:val="00B92AFE"/>
    <w:rsid w:val="00B94050"/>
    <w:rsid w:val="00B96268"/>
    <w:rsid w:val="00B9663C"/>
    <w:rsid w:val="00BA2A3E"/>
    <w:rsid w:val="00BA3414"/>
    <w:rsid w:val="00BA3513"/>
    <w:rsid w:val="00BA6BA7"/>
    <w:rsid w:val="00BA6F29"/>
    <w:rsid w:val="00BB0B1C"/>
    <w:rsid w:val="00BB0C2C"/>
    <w:rsid w:val="00BB2720"/>
    <w:rsid w:val="00BB3AE1"/>
    <w:rsid w:val="00BB5D7A"/>
    <w:rsid w:val="00BB6418"/>
    <w:rsid w:val="00BC2694"/>
    <w:rsid w:val="00BC306C"/>
    <w:rsid w:val="00BC30AE"/>
    <w:rsid w:val="00BC3A25"/>
    <w:rsid w:val="00BC625D"/>
    <w:rsid w:val="00BD0693"/>
    <w:rsid w:val="00BD081E"/>
    <w:rsid w:val="00BD3E50"/>
    <w:rsid w:val="00BD4533"/>
    <w:rsid w:val="00BF209E"/>
    <w:rsid w:val="00BF2B0D"/>
    <w:rsid w:val="00BF2DCA"/>
    <w:rsid w:val="00BF31B4"/>
    <w:rsid w:val="00BF3AC2"/>
    <w:rsid w:val="00C01585"/>
    <w:rsid w:val="00C01E11"/>
    <w:rsid w:val="00C034F9"/>
    <w:rsid w:val="00C1521A"/>
    <w:rsid w:val="00C15D36"/>
    <w:rsid w:val="00C23F3E"/>
    <w:rsid w:val="00C24846"/>
    <w:rsid w:val="00C25A48"/>
    <w:rsid w:val="00C25ABC"/>
    <w:rsid w:val="00C30829"/>
    <w:rsid w:val="00C31EDF"/>
    <w:rsid w:val="00C3392A"/>
    <w:rsid w:val="00C35D9D"/>
    <w:rsid w:val="00C37CC1"/>
    <w:rsid w:val="00C37F13"/>
    <w:rsid w:val="00C40CF5"/>
    <w:rsid w:val="00C415D4"/>
    <w:rsid w:val="00C43FE6"/>
    <w:rsid w:val="00C45A38"/>
    <w:rsid w:val="00C45C39"/>
    <w:rsid w:val="00C46DE8"/>
    <w:rsid w:val="00C5251E"/>
    <w:rsid w:val="00C5482A"/>
    <w:rsid w:val="00C56E97"/>
    <w:rsid w:val="00C620BD"/>
    <w:rsid w:val="00C63E0B"/>
    <w:rsid w:val="00C6451A"/>
    <w:rsid w:val="00C66250"/>
    <w:rsid w:val="00C67069"/>
    <w:rsid w:val="00C676BE"/>
    <w:rsid w:val="00C7078C"/>
    <w:rsid w:val="00C71714"/>
    <w:rsid w:val="00C7229E"/>
    <w:rsid w:val="00C73C12"/>
    <w:rsid w:val="00C77E47"/>
    <w:rsid w:val="00C80AEE"/>
    <w:rsid w:val="00C81800"/>
    <w:rsid w:val="00C862A5"/>
    <w:rsid w:val="00C879A4"/>
    <w:rsid w:val="00C919EE"/>
    <w:rsid w:val="00C9216C"/>
    <w:rsid w:val="00CA0EE9"/>
    <w:rsid w:val="00CA1C3D"/>
    <w:rsid w:val="00CA240E"/>
    <w:rsid w:val="00CA28C2"/>
    <w:rsid w:val="00CA3640"/>
    <w:rsid w:val="00CA382B"/>
    <w:rsid w:val="00CA6D32"/>
    <w:rsid w:val="00CB0068"/>
    <w:rsid w:val="00CB6089"/>
    <w:rsid w:val="00CB6C9B"/>
    <w:rsid w:val="00CC33F4"/>
    <w:rsid w:val="00CC4383"/>
    <w:rsid w:val="00CC48C4"/>
    <w:rsid w:val="00CC4CF0"/>
    <w:rsid w:val="00CC57D7"/>
    <w:rsid w:val="00CC7D31"/>
    <w:rsid w:val="00CD1AAB"/>
    <w:rsid w:val="00CD2FB5"/>
    <w:rsid w:val="00CD3C0F"/>
    <w:rsid w:val="00CD524A"/>
    <w:rsid w:val="00CD6CA1"/>
    <w:rsid w:val="00CD6F2E"/>
    <w:rsid w:val="00CD7230"/>
    <w:rsid w:val="00CE0320"/>
    <w:rsid w:val="00CE1067"/>
    <w:rsid w:val="00CE1A17"/>
    <w:rsid w:val="00CE3F5D"/>
    <w:rsid w:val="00CE5E59"/>
    <w:rsid w:val="00CE7410"/>
    <w:rsid w:val="00CF0975"/>
    <w:rsid w:val="00CF0997"/>
    <w:rsid w:val="00CF16C7"/>
    <w:rsid w:val="00CF3E0A"/>
    <w:rsid w:val="00CF57E1"/>
    <w:rsid w:val="00CF7D84"/>
    <w:rsid w:val="00D028FF"/>
    <w:rsid w:val="00D02B0E"/>
    <w:rsid w:val="00D03EC9"/>
    <w:rsid w:val="00D04A91"/>
    <w:rsid w:val="00D04D2B"/>
    <w:rsid w:val="00D0644D"/>
    <w:rsid w:val="00D119B5"/>
    <w:rsid w:val="00D11A61"/>
    <w:rsid w:val="00D12EEB"/>
    <w:rsid w:val="00D16D1C"/>
    <w:rsid w:val="00D21B64"/>
    <w:rsid w:val="00D255D1"/>
    <w:rsid w:val="00D35979"/>
    <w:rsid w:val="00D40495"/>
    <w:rsid w:val="00D407E5"/>
    <w:rsid w:val="00D40B97"/>
    <w:rsid w:val="00D508F8"/>
    <w:rsid w:val="00D54C4B"/>
    <w:rsid w:val="00D561D8"/>
    <w:rsid w:val="00D5790E"/>
    <w:rsid w:val="00D602D9"/>
    <w:rsid w:val="00D61E01"/>
    <w:rsid w:val="00D62255"/>
    <w:rsid w:val="00D632CD"/>
    <w:rsid w:val="00D65EF8"/>
    <w:rsid w:val="00D665B8"/>
    <w:rsid w:val="00D67301"/>
    <w:rsid w:val="00D67E5F"/>
    <w:rsid w:val="00D70012"/>
    <w:rsid w:val="00D7077B"/>
    <w:rsid w:val="00D76994"/>
    <w:rsid w:val="00D80863"/>
    <w:rsid w:val="00D82734"/>
    <w:rsid w:val="00D86FB8"/>
    <w:rsid w:val="00D87332"/>
    <w:rsid w:val="00D90940"/>
    <w:rsid w:val="00D92539"/>
    <w:rsid w:val="00D93C80"/>
    <w:rsid w:val="00D94950"/>
    <w:rsid w:val="00D949AE"/>
    <w:rsid w:val="00DA1C75"/>
    <w:rsid w:val="00DA1E49"/>
    <w:rsid w:val="00DB0612"/>
    <w:rsid w:val="00DB0721"/>
    <w:rsid w:val="00DB1217"/>
    <w:rsid w:val="00DB4722"/>
    <w:rsid w:val="00DB4B55"/>
    <w:rsid w:val="00DB57F3"/>
    <w:rsid w:val="00DB6FC6"/>
    <w:rsid w:val="00DB70ED"/>
    <w:rsid w:val="00DC0570"/>
    <w:rsid w:val="00DC1675"/>
    <w:rsid w:val="00DC2FAE"/>
    <w:rsid w:val="00DC32F1"/>
    <w:rsid w:val="00DC437E"/>
    <w:rsid w:val="00DC4449"/>
    <w:rsid w:val="00DC456E"/>
    <w:rsid w:val="00DC499F"/>
    <w:rsid w:val="00DD0F11"/>
    <w:rsid w:val="00DD14BA"/>
    <w:rsid w:val="00DD1C00"/>
    <w:rsid w:val="00DD2BEB"/>
    <w:rsid w:val="00DD31FA"/>
    <w:rsid w:val="00DD4A9A"/>
    <w:rsid w:val="00DD4E0C"/>
    <w:rsid w:val="00DD70DE"/>
    <w:rsid w:val="00DD7F75"/>
    <w:rsid w:val="00DE1B66"/>
    <w:rsid w:val="00DE1EEF"/>
    <w:rsid w:val="00DE20D1"/>
    <w:rsid w:val="00DE2489"/>
    <w:rsid w:val="00DE2D12"/>
    <w:rsid w:val="00DE3549"/>
    <w:rsid w:val="00DE66E3"/>
    <w:rsid w:val="00DE6807"/>
    <w:rsid w:val="00DE7020"/>
    <w:rsid w:val="00DF0483"/>
    <w:rsid w:val="00DF08EA"/>
    <w:rsid w:val="00DF0F44"/>
    <w:rsid w:val="00DF3BC6"/>
    <w:rsid w:val="00DF3DC2"/>
    <w:rsid w:val="00DF7206"/>
    <w:rsid w:val="00E00DB5"/>
    <w:rsid w:val="00E017F7"/>
    <w:rsid w:val="00E0306C"/>
    <w:rsid w:val="00E05DD2"/>
    <w:rsid w:val="00E0771D"/>
    <w:rsid w:val="00E1135C"/>
    <w:rsid w:val="00E11B75"/>
    <w:rsid w:val="00E13DE4"/>
    <w:rsid w:val="00E14C40"/>
    <w:rsid w:val="00E14CCF"/>
    <w:rsid w:val="00E156CA"/>
    <w:rsid w:val="00E16317"/>
    <w:rsid w:val="00E17F5A"/>
    <w:rsid w:val="00E208E6"/>
    <w:rsid w:val="00E23184"/>
    <w:rsid w:val="00E24B43"/>
    <w:rsid w:val="00E253EC"/>
    <w:rsid w:val="00E268FD"/>
    <w:rsid w:val="00E27087"/>
    <w:rsid w:val="00E27DC6"/>
    <w:rsid w:val="00E31299"/>
    <w:rsid w:val="00E32073"/>
    <w:rsid w:val="00E32D8B"/>
    <w:rsid w:val="00E346AF"/>
    <w:rsid w:val="00E438E0"/>
    <w:rsid w:val="00E44013"/>
    <w:rsid w:val="00E45457"/>
    <w:rsid w:val="00E45F3F"/>
    <w:rsid w:val="00E46E6C"/>
    <w:rsid w:val="00E5188F"/>
    <w:rsid w:val="00E54410"/>
    <w:rsid w:val="00E54525"/>
    <w:rsid w:val="00E54DB4"/>
    <w:rsid w:val="00E5576F"/>
    <w:rsid w:val="00E57596"/>
    <w:rsid w:val="00E619C2"/>
    <w:rsid w:val="00E627D7"/>
    <w:rsid w:val="00E6781A"/>
    <w:rsid w:val="00E7091F"/>
    <w:rsid w:val="00E77108"/>
    <w:rsid w:val="00E77E2A"/>
    <w:rsid w:val="00E8188A"/>
    <w:rsid w:val="00E82390"/>
    <w:rsid w:val="00E83BDB"/>
    <w:rsid w:val="00E84AA1"/>
    <w:rsid w:val="00E84D9B"/>
    <w:rsid w:val="00E852BC"/>
    <w:rsid w:val="00E900E8"/>
    <w:rsid w:val="00E905B4"/>
    <w:rsid w:val="00E91257"/>
    <w:rsid w:val="00E91BBA"/>
    <w:rsid w:val="00E93A03"/>
    <w:rsid w:val="00E9651E"/>
    <w:rsid w:val="00E96563"/>
    <w:rsid w:val="00E968BA"/>
    <w:rsid w:val="00E96B25"/>
    <w:rsid w:val="00EA0881"/>
    <w:rsid w:val="00EA2676"/>
    <w:rsid w:val="00EA2D20"/>
    <w:rsid w:val="00EA47D0"/>
    <w:rsid w:val="00EA4F31"/>
    <w:rsid w:val="00EA5E11"/>
    <w:rsid w:val="00EA6692"/>
    <w:rsid w:val="00EB3085"/>
    <w:rsid w:val="00EB3E70"/>
    <w:rsid w:val="00EB6F57"/>
    <w:rsid w:val="00EB7C95"/>
    <w:rsid w:val="00EC25CF"/>
    <w:rsid w:val="00EC3865"/>
    <w:rsid w:val="00ED07ED"/>
    <w:rsid w:val="00ED1995"/>
    <w:rsid w:val="00ED2BE5"/>
    <w:rsid w:val="00ED3074"/>
    <w:rsid w:val="00ED381F"/>
    <w:rsid w:val="00ED42DF"/>
    <w:rsid w:val="00ED44D2"/>
    <w:rsid w:val="00ED45C7"/>
    <w:rsid w:val="00ED5830"/>
    <w:rsid w:val="00ED7659"/>
    <w:rsid w:val="00ED7FAF"/>
    <w:rsid w:val="00EE3262"/>
    <w:rsid w:val="00EE3C5E"/>
    <w:rsid w:val="00EE4267"/>
    <w:rsid w:val="00EE6B08"/>
    <w:rsid w:val="00EF092C"/>
    <w:rsid w:val="00EF1CB1"/>
    <w:rsid w:val="00EF1DE0"/>
    <w:rsid w:val="00EF212A"/>
    <w:rsid w:val="00EF3194"/>
    <w:rsid w:val="00EF327D"/>
    <w:rsid w:val="00EF416F"/>
    <w:rsid w:val="00EF4538"/>
    <w:rsid w:val="00EF6BB1"/>
    <w:rsid w:val="00F01900"/>
    <w:rsid w:val="00F0648C"/>
    <w:rsid w:val="00F06FD6"/>
    <w:rsid w:val="00F1190F"/>
    <w:rsid w:val="00F122B8"/>
    <w:rsid w:val="00F12FE3"/>
    <w:rsid w:val="00F13092"/>
    <w:rsid w:val="00F15C87"/>
    <w:rsid w:val="00F205FC"/>
    <w:rsid w:val="00F22E8B"/>
    <w:rsid w:val="00F24F20"/>
    <w:rsid w:val="00F24F4F"/>
    <w:rsid w:val="00F260F1"/>
    <w:rsid w:val="00F27D58"/>
    <w:rsid w:val="00F327F5"/>
    <w:rsid w:val="00F32C08"/>
    <w:rsid w:val="00F332BF"/>
    <w:rsid w:val="00F33338"/>
    <w:rsid w:val="00F35D83"/>
    <w:rsid w:val="00F40358"/>
    <w:rsid w:val="00F42669"/>
    <w:rsid w:val="00F4449B"/>
    <w:rsid w:val="00F45B57"/>
    <w:rsid w:val="00F46F3C"/>
    <w:rsid w:val="00F4720F"/>
    <w:rsid w:val="00F50D4E"/>
    <w:rsid w:val="00F55730"/>
    <w:rsid w:val="00F60FA3"/>
    <w:rsid w:val="00F66279"/>
    <w:rsid w:val="00F6633D"/>
    <w:rsid w:val="00F67AAC"/>
    <w:rsid w:val="00F73FF1"/>
    <w:rsid w:val="00F757E4"/>
    <w:rsid w:val="00F81702"/>
    <w:rsid w:val="00F82B1D"/>
    <w:rsid w:val="00F85B0A"/>
    <w:rsid w:val="00F90639"/>
    <w:rsid w:val="00F918CF"/>
    <w:rsid w:val="00F91B58"/>
    <w:rsid w:val="00F935AD"/>
    <w:rsid w:val="00F96A9C"/>
    <w:rsid w:val="00FA35C2"/>
    <w:rsid w:val="00FA469C"/>
    <w:rsid w:val="00FA4E46"/>
    <w:rsid w:val="00FA6ABC"/>
    <w:rsid w:val="00FB37FD"/>
    <w:rsid w:val="00FB475F"/>
    <w:rsid w:val="00FB6BAF"/>
    <w:rsid w:val="00FB7763"/>
    <w:rsid w:val="00FC0793"/>
    <w:rsid w:val="00FC22CA"/>
    <w:rsid w:val="00FC24D9"/>
    <w:rsid w:val="00FC2DBC"/>
    <w:rsid w:val="00FC3C94"/>
    <w:rsid w:val="00FC603F"/>
    <w:rsid w:val="00FC6818"/>
    <w:rsid w:val="00FD0D35"/>
    <w:rsid w:val="00FD17F9"/>
    <w:rsid w:val="00FD1C99"/>
    <w:rsid w:val="00FD2FC9"/>
    <w:rsid w:val="00FD522B"/>
    <w:rsid w:val="00FE0B0B"/>
    <w:rsid w:val="00FE1E44"/>
    <w:rsid w:val="00FE249E"/>
    <w:rsid w:val="00FE2F1B"/>
    <w:rsid w:val="00FE3D6E"/>
    <w:rsid w:val="00FE4F1C"/>
    <w:rsid w:val="00FE7110"/>
    <w:rsid w:val="00FF053D"/>
    <w:rsid w:val="00FF18A2"/>
    <w:rsid w:val="00FF19A5"/>
    <w:rsid w:val="00FF2121"/>
    <w:rsid w:val="00FF3287"/>
    <w:rsid w:val="00FF43FB"/>
    <w:rsid w:val="00FF51FC"/>
    <w:rsid w:val="00FF5CA3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E38588"/>
  <w15:docId w15:val="{F6DA2DE6-8EAF-4BB4-9B77-34A346C7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917"/>
    <w:rPr>
      <w:sz w:val="24"/>
      <w:szCs w:val="24"/>
    </w:rPr>
  </w:style>
  <w:style w:type="paragraph" w:styleId="Nadpis1">
    <w:name w:val="heading 1"/>
    <w:basedOn w:val="Normln"/>
    <w:next w:val="Normln"/>
    <w:qFormat/>
    <w:rsid w:val="000D4917"/>
    <w:pPr>
      <w:keepNext/>
      <w:outlineLvl w:val="0"/>
    </w:pPr>
    <w:rPr>
      <w:rFonts w:ascii="Arial" w:hAnsi="Arial" w:cs="Arial"/>
      <w:b/>
      <w:bCs/>
      <w:caps/>
      <w:sz w:val="40"/>
    </w:rPr>
  </w:style>
  <w:style w:type="paragraph" w:styleId="Nadpis2">
    <w:name w:val="heading 2"/>
    <w:basedOn w:val="Normln"/>
    <w:next w:val="Normln"/>
    <w:qFormat/>
    <w:rsid w:val="000D4917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0D4917"/>
    <w:pPr>
      <w:keepNext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0D4917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0D4917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0D4917"/>
    <w:pPr>
      <w:keepNext/>
      <w:autoSpaceDE w:val="0"/>
      <w:autoSpaceDN w:val="0"/>
      <w:adjustRightInd w:val="0"/>
      <w:outlineLvl w:val="5"/>
    </w:pPr>
  </w:style>
  <w:style w:type="paragraph" w:styleId="Nadpis7">
    <w:name w:val="heading 7"/>
    <w:basedOn w:val="Normln"/>
    <w:next w:val="Normln"/>
    <w:qFormat/>
    <w:rsid w:val="000D4917"/>
    <w:pPr>
      <w:keepNext/>
      <w:jc w:val="center"/>
      <w:outlineLvl w:val="6"/>
    </w:pPr>
    <w:rPr>
      <w:sz w:val="32"/>
    </w:rPr>
  </w:style>
  <w:style w:type="paragraph" w:styleId="Nadpis8">
    <w:name w:val="heading 8"/>
    <w:basedOn w:val="Normln"/>
    <w:next w:val="Normln"/>
    <w:qFormat/>
    <w:rsid w:val="000D4917"/>
    <w:pPr>
      <w:keepNext/>
      <w:jc w:val="both"/>
      <w:outlineLvl w:val="7"/>
    </w:pPr>
    <w:rPr>
      <w:b/>
      <w:bCs/>
      <w:i/>
      <w:iCs/>
    </w:rPr>
  </w:style>
  <w:style w:type="paragraph" w:styleId="Nadpis9">
    <w:name w:val="heading 9"/>
    <w:basedOn w:val="Normln"/>
    <w:next w:val="Normln"/>
    <w:qFormat/>
    <w:rsid w:val="000D4917"/>
    <w:pPr>
      <w:keepNext/>
      <w:outlineLvl w:val="8"/>
    </w:pPr>
    <w:rPr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D4917"/>
    <w:rPr>
      <w:color w:val="0000FF"/>
      <w:u w:val="single"/>
    </w:rPr>
  </w:style>
  <w:style w:type="paragraph" w:styleId="Zhlav">
    <w:name w:val="header"/>
    <w:basedOn w:val="Normln"/>
    <w:rsid w:val="000D49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D491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D4917"/>
    <w:pPr>
      <w:jc w:val="both"/>
    </w:pPr>
  </w:style>
  <w:style w:type="paragraph" w:styleId="Zkladntext3">
    <w:name w:val="Body Text 3"/>
    <w:basedOn w:val="Normln"/>
    <w:rsid w:val="000D4917"/>
    <w:pPr>
      <w:tabs>
        <w:tab w:val="left" w:pos="4111"/>
      </w:tabs>
      <w:autoSpaceDE w:val="0"/>
      <w:autoSpaceDN w:val="0"/>
      <w:outlineLvl w:val="0"/>
    </w:pPr>
    <w:rPr>
      <w:sz w:val="20"/>
    </w:rPr>
  </w:style>
  <w:style w:type="paragraph" w:styleId="Zkladntext2">
    <w:name w:val="Body Text 2"/>
    <w:basedOn w:val="Normln"/>
    <w:rsid w:val="000D4917"/>
    <w:pPr>
      <w:jc w:val="center"/>
    </w:pPr>
    <w:rPr>
      <w:b/>
      <w:bCs/>
      <w:sz w:val="26"/>
    </w:rPr>
  </w:style>
  <w:style w:type="paragraph" w:styleId="Zkladntextodsazen">
    <w:name w:val="Body Text Indent"/>
    <w:basedOn w:val="Normln"/>
    <w:rsid w:val="000D4917"/>
    <w:pPr>
      <w:ind w:firstLine="708"/>
      <w:jc w:val="both"/>
    </w:pPr>
  </w:style>
  <w:style w:type="paragraph" w:styleId="Zkladntextodsazen2">
    <w:name w:val="Body Text Indent 2"/>
    <w:basedOn w:val="Normln"/>
    <w:rsid w:val="000D4917"/>
    <w:pPr>
      <w:ind w:firstLine="708"/>
    </w:pPr>
  </w:style>
  <w:style w:type="paragraph" w:styleId="Zkladntextodsazen3">
    <w:name w:val="Body Text Indent 3"/>
    <w:basedOn w:val="Normln"/>
    <w:rsid w:val="000D4917"/>
    <w:pPr>
      <w:ind w:firstLine="708"/>
      <w:jc w:val="both"/>
    </w:pPr>
    <w:rPr>
      <w:sz w:val="18"/>
    </w:rPr>
  </w:style>
  <w:style w:type="character" w:styleId="Sledovanodkaz">
    <w:name w:val="FollowedHyperlink"/>
    <w:rsid w:val="000D4917"/>
    <w:rPr>
      <w:color w:val="800080"/>
      <w:u w:val="single"/>
    </w:rPr>
  </w:style>
  <w:style w:type="paragraph" w:styleId="Titulek">
    <w:name w:val="caption"/>
    <w:basedOn w:val="Normln"/>
    <w:next w:val="Normln"/>
    <w:qFormat/>
    <w:rsid w:val="000D4917"/>
    <w:pPr>
      <w:jc w:val="center"/>
    </w:pPr>
    <w:rPr>
      <w:b/>
      <w:bCs/>
      <w:sz w:val="28"/>
    </w:rPr>
  </w:style>
  <w:style w:type="character" w:styleId="Siln">
    <w:name w:val="Strong"/>
    <w:qFormat/>
    <w:rsid w:val="00407CB0"/>
    <w:rPr>
      <w:b/>
      <w:bCs/>
    </w:rPr>
  </w:style>
  <w:style w:type="character" w:styleId="Odkaznakoment">
    <w:name w:val="annotation reference"/>
    <w:uiPriority w:val="99"/>
    <w:semiHidden/>
    <w:rsid w:val="001E151F"/>
    <w:rPr>
      <w:sz w:val="16"/>
      <w:szCs w:val="16"/>
    </w:rPr>
  </w:style>
  <w:style w:type="paragraph" w:styleId="Textkomente">
    <w:name w:val="annotation text"/>
    <w:basedOn w:val="Normln"/>
    <w:semiHidden/>
    <w:rsid w:val="001E151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E151F"/>
    <w:rPr>
      <w:b/>
      <w:bCs/>
    </w:rPr>
  </w:style>
  <w:style w:type="paragraph" w:styleId="Textbubliny">
    <w:name w:val="Balloon Text"/>
    <w:basedOn w:val="Normln"/>
    <w:semiHidden/>
    <w:rsid w:val="001E151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unhideWhenUsed/>
    <w:rsid w:val="005C192C"/>
  </w:style>
  <w:style w:type="character" w:customStyle="1" w:styleId="ZpatChar">
    <w:name w:val="Zápatí Char"/>
    <w:basedOn w:val="Standardnpsmoodstavce"/>
    <w:link w:val="Zpat"/>
    <w:rsid w:val="00791B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20">
          <w:marLeft w:val="0"/>
          <w:marRight w:val="0"/>
          <w:marTop w:val="0"/>
          <w:marBottom w:val="0"/>
          <w:divBdr>
            <w:top w:val="single" w:sz="6" w:space="30" w:color="E4E4E4"/>
            <w:left w:val="single" w:sz="6" w:space="31" w:color="E4E4E4"/>
            <w:bottom w:val="single" w:sz="6" w:space="30" w:color="E4E4E4"/>
            <w:right w:val="single" w:sz="6" w:space="31" w:color="E4E4E4"/>
          </w:divBdr>
        </w:div>
      </w:divsChild>
    </w:div>
    <w:div w:id="317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58">
          <w:marLeft w:val="0"/>
          <w:marRight w:val="0"/>
          <w:marTop w:val="0"/>
          <w:marBottom w:val="0"/>
          <w:divBdr>
            <w:top w:val="single" w:sz="6" w:space="30" w:color="E4E4E4"/>
            <w:left w:val="single" w:sz="6" w:space="31" w:color="E4E4E4"/>
            <w:bottom w:val="single" w:sz="6" w:space="30" w:color="E4E4E4"/>
            <w:right w:val="single" w:sz="6" w:space="31" w:color="E4E4E4"/>
          </w:divBdr>
        </w:div>
      </w:divsChild>
    </w:div>
    <w:div w:id="334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873">
          <w:marLeft w:val="0"/>
          <w:marRight w:val="0"/>
          <w:marTop w:val="0"/>
          <w:marBottom w:val="0"/>
          <w:divBdr>
            <w:top w:val="single" w:sz="6" w:space="30" w:color="E4E4E4"/>
            <w:left w:val="single" w:sz="6" w:space="31" w:color="E4E4E4"/>
            <w:bottom w:val="single" w:sz="6" w:space="30" w:color="E4E4E4"/>
            <w:right w:val="single" w:sz="6" w:space="31" w:color="E4E4E4"/>
          </w:divBdr>
        </w:div>
      </w:divsChild>
    </w:div>
    <w:div w:id="1114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300">
          <w:marLeft w:val="0"/>
          <w:marRight w:val="0"/>
          <w:marTop w:val="0"/>
          <w:marBottom w:val="0"/>
          <w:divBdr>
            <w:top w:val="single" w:sz="6" w:space="30" w:color="E4E4E4"/>
            <w:left w:val="single" w:sz="6" w:space="31" w:color="E4E4E4"/>
            <w:bottom w:val="single" w:sz="6" w:space="30" w:color="E4E4E4"/>
            <w:right w:val="single" w:sz="6" w:space="31" w:color="E4E4E4"/>
          </w:divBdr>
        </w:div>
      </w:divsChild>
    </w:div>
    <w:div w:id="1368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55">
          <w:marLeft w:val="0"/>
          <w:marRight w:val="0"/>
          <w:marTop w:val="0"/>
          <w:marBottom w:val="0"/>
          <w:divBdr>
            <w:top w:val="single" w:sz="6" w:space="30" w:color="E4E4E4"/>
            <w:left w:val="single" w:sz="6" w:space="31" w:color="E4E4E4"/>
            <w:bottom w:val="single" w:sz="6" w:space="30" w:color="E4E4E4"/>
            <w:right w:val="single" w:sz="6" w:space="31" w:color="E4E4E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krajina@hk.caritas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a.karasova@hk.carita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zincihrad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k.carita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.caritas.cz" TargetMode="External"/><Relationship Id="rId1" Type="http://schemas.openxmlformats.org/officeDocument/2006/relationships/hyperlink" Target="mailto:dchhk@hk.carit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ov&#253;%20pap&#237;r%20Charit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Charita</Template>
  <TotalTime>147</TotalTime>
  <Pages>1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DCHHK</Company>
  <LinksUpToDate>false</LinksUpToDate>
  <CharactersWithSpaces>3854</CharactersWithSpaces>
  <SharedDoc>false</SharedDoc>
  <HLinks>
    <vt:vector size="18" baseType="variant">
      <vt:variant>
        <vt:i4>3997704</vt:i4>
      </vt:variant>
      <vt:variant>
        <vt:i4>6</vt:i4>
      </vt:variant>
      <vt:variant>
        <vt:i4>0</vt:i4>
      </vt:variant>
      <vt:variant>
        <vt:i4>5</vt:i4>
      </vt:variant>
      <vt:variant>
        <vt:lpwstr>mailto:jana.karasova@hk.caritas.cz</vt:lpwstr>
      </vt:variant>
      <vt:variant>
        <vt:lpwstr/>
      </vt:variant>
      <vt:variant>
        <vt:i4>7143530</vt:i4>
      </vt:variant>
      <vt:variant>
        <vt:i4>3</vt:i4>
      </vt:variant>
      <vt:variant>
        <vt:i4>0</vt:i4>
      </vt:variant>
      <vt:variant>
        <vt:i4>5</vt:i4>
      </vt:variant>
      <vt:variant>
        <vt:lpwstr>http://www.charita.cz/</vt:lpwstr>
      </vt:variant>
      <vt:variant>
        <vt:lpwstr/>
      </vt:variant>
      <vt:variant>
        <vt:i4>4390920</vt:i4>
      </vt:variant>
      <vt:variant>
        <vt:i4>0</vt:i4>
      </vt:variant>
      <vt:variant>
        <vt:i4>0</vt:i4>
      </vt:variant>
      <vt:variant>
        <vt:i4>5</vt:i4>
      </vt:variant>
      <vt:variant>
        <vt:lpwstr>http://hk.caritas.cz/kalendar-akci/den-charity-2014/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Karasová</dc:creator>
  <cp:lastModifiedBy>Jana Karasová</cp:lastModifiedBy>
  <cp:revision>30</cp:revision>
  <cp:lastPrinted>2022-02-28T16:09:00Z</cp:lastPrinted>
  <dcterms:created xsi:type="dcterms:W3CDTF">2022-03-02T13:17:00Z</dcterms:created>
  <dcterms:modified xsi:type="dcterms:W3CDTF">2022-03-02T17:49:00Z</dcterms:modified>
</cp:coreProperties>
</file>