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AE" w:rsidRPr="000D61F6" w:rsidRDefault="003A4CAE" w:rsidP="002166A1">
      <w:pPr>
        <w:pStyle w:val="Zptenadresa"/>
        <w:framePr w:w="3840" w:h="1381" w:wrap="notBeside" w:x="8074" w:y="1"/>
        <w:rPr>
          <w:sz w:val="20"/>
        </w:rPr>
      </w:pPr>
    </w:p>
    <w:p w:rsidR="003A4CAE" w:rsidRPr="002166A1" w:rsidRDefault="003A4CAE" w:rsidP="002166A1">
      <w:pPr>
        <w:pStyle w:val="Zptenadresa"/>
        <w:framePr w:w="3840" w:h="1381" w:wrap="notBeside" w:x="8074" w:y="1"/>
        <w:rPr>
          <w:bCs/>
          <w:sz w:val="20"/>
        </w:rPr>
      </w:pPr>
      <w:r w:rsidRPr="002166A1">
        <w:rPr>
          <w:bCs/>
          <w:sz w:val="20"/>
        </w:rPr>
        <w:t>Obec   Vysoká nad Labem</w:t>
      </w:r>
    </w:p>
    <w:p w:rsidR="003A4CAE" w:rsidRPr="002166A1" w:rsidRDefault="003A4CAE" w:rsidP="002166A1">
      <w:pPr>
        <w:pStyle w:val="Zptenadresa"/>
        <w:framePr w:w="3840" w:h="1381" w:wrap="notBeside" w:x="8074" w:y="1"/>
        <w:rPr>
          <w:bCs/>
          <w:sz w:val="20"/>
        </w:rPr>
      </w:pPr>
      <w:r w:rsidRPr="002166A1">
        <w:rPr>
          <w:bCs/>
          <w:sz w:val="20"/>
        </w:rPr>
        <w:t>503 31 Vysoká nad Labem</w:t>
      </w:r>
    </w:p>
    <w:p w:rsidR="00E875CB" w:rsidRPr="002166A1" w:rsidRDefault="003A4CAE" w:rsidP="002166A1">
      <w:pPr>
        <w:pStyle w:val="Zptenadresa"/>
        <w:framePr w:w="3840" w:h="1381" w:wrap="notBeside" w:x="8074" w:y="1"/>
        <w:rPr>
          <w:bCs/>
          <w:sz w:val="20"/>
        </w:rPr>
      </w:pPr>
      <w:r w:rsidRPr="002166A1">
        <w:rPr>
          <w:bCs/>
          <w:sz w:val="20"/>
        </w:rPr>
        <w:t>Tel.      :  495580130</w:t>
      </w:r>
    </w:p>
    <w:p w:rsidR="003A4CAE" w:rsidRPr="002166A1" w:rsidRDefault="003A4CAE" w:rsidP="002166A1">
      <w:pPr>
        <w:pStyle w:val="Zptenadresa"/>
        <w:framePr w:w="3840" w:h="1381" w:wrap="notBeside" w:x="8074" w:y="1"/>
        <w:rPr>
          <w:bCs/>
          <w:sz w:val="20"/>
        </w:rPr>
      </w:pPr>
      <w:r w:rsidRPr="002166A1">
        <w:rPr>
          <w:bCs/>
          <w:sz w:val="20"/>
        </w:rPr>
        <w:t xml:space="preserve">E-mail :  </w:t>
      </w:r>
      <w:hyperlink r:id="rId8" w:history="1">
        <w:r w:rsidR="00E875CB" w:rsidRPr="002166A1">
          <w:rPr>
            <w:rStyle w:val="Hypertextovodkaz"/>
            <w:bCs/>
            <w:sz w:val="20"/>
          </w:rPr>
          <w:t>info@vysoka-nad-labem.cz</w:t>
        </w:r>
      </w:hyperlink>
    </w:p>
    <w:p w:rsidR="00E875CB" w:rsidRPr="002166A1" w:rsidRDefault="000063B2" w:rsidP="002166A1">
      <w:pPr>
        <w:pStyle w:val="Zptenadresa"/>
        <w:framePr w:w="3840" w:h="1381" w:wrap="notBeside" w:x="8074" w:y="1"/>
        <w:rPr>
          <w:sz w:val="20"/>
        </w:rPr>
      </w:pPr>
      <w:hyperlink r:id="rId9" w:history="1">
        <w:r w:rsidR="00E875CB" w:rsidRPr="002166A1">
          <w:rPr>
            <w:rStyle w:val="Hypertextovodkaz"/>
            <w:sz w:val="20"/>
          </w:rPr>
          <w:t>https://www.vysoka-nad-labem.cz/</w:t>
        </w:r>
      </w:hyperlink>
    </w:p>
    <w:p w:rsidR="003A4CAE" w:rsidRDefault="003A4CAE" w:rsidP="002166A1">
      <w:pPr>
        <w:pStyle w:val="Nzevspolenosti"/>
        <w:ind w:left="0" w:right="0" w:firstLine="708"/>
      </w:pPr>
      <w:r w:rsidRPr="000C492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</wp:posOffset>
            </wp:positionH>
            <wp:positionV relativeFrom="page">
              <wp:posOffset>295275</wp:posOffset>
            </wp:positionV>
            <wp:extent cx="728345" cy="800100"/>
            <wp:effectExtent l="0" t="0" r="0" b="0"/>
            <wp:wrapSquare wrapText="bothSides"/>
            <wp:docPr id="3" name="Obrázek 3" descr="znak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6A1">
        <w:t>Obec Vysoká nad Labem</w:t>
      </w:r>
    </w:p>
    <w:p w:rsidR="002166A1" w:rsidRPr="002166A1" w:rsidRDefault="002166A1" w:rsidP="002166A1">
      <w:pPr>
        <w:spacing w:after="80"/>
        <w:jc w:val="center"/>
        <w:rPr>
          <w:rFonts w:ascii="Calibri" w:hAnsi="Calibri"/>
          <w:b/>
          <w:color w:val="FFFFFF"/>
          <w:sz w:val="40"/>
          <w:szCs w:val="40"/>
        </w:rPr>
      </w:pPr>
      <w:r w:rsidRPr="002166A1">
        <w:rPr>
          <w:rFonts w:ascii="Calibri" w:hAnsi="Calibri"/>
          <w:b/>
          <w:color w:val="FFFFFF"/>
          <w:sz w:val="40"/>
          <w:szCs w:val="40"/>
          <w:highlight w:val="darkGreen"/>
        </w:rPr>
        <w:t>ANKETA – ZAHRADNÍ KOMPOSTÉRY PRO OBČANY ZDARMA</w:t>
      </w:r>
    </w:p>
    <w:p w:rsidR="002166A1" w:rsidRPr="002166A1" w:rsidRDefault="002166A1" w:rsidP="002166A1">
      <w:pPr>
        <w:widowControl w:val="0"/>
        <w:spacing w:after="80"/>
        <w:jc w:val="both"/>
        <w:rPr>
          <w:rFonts w:ascii="Arial" w:hAnsi="Arial" w:cs="Arial"/>
          <w:sz w:val="22"/>
          <w:szCs w:val="22"/>
        </w:rPr>
      </w:pPr>
      <w:r w:rsidRPr="002166A1">
        <w:rPr>
          <w:rFonts w:ascii="Arial" w:hAnsi="Arial" w:cs="Arial"/>
          <w:sz w:val="22"/>
          <w:szCs w:val="22"/>
        </w:rPr>
        <w:t xml:space="preserve">Vážení občané! </w:t>
      </w:r>
    </w:p>
    <w:p w:rsidR="002166A1" w:rsidRPr="002166A1" w:rsidRDefault="002166A1" w:rsidP="002166A1">
      <w:pPr>
        <w:widowControl w:val="0"/>
        <w:spacing w:after="80"/>
        <w:jc w:val="both"/>
        <w:rPr>
          <w:rFonts w:ascii="Arial" w:hAnsi="Arial" w:cs="Arial"/>
          <w:sz w:val="22"/>
          <w:szCs w:val="22"/>
        </w:rPr>
      </w:pPr>
      <w:r w:rsidRPr="002166A1">
        <w:rPr>
          <w:rFonts w:ascii="Arial" w:hAnsi="Arial" w:cs="Arial"/>
          <w:sz w:val="22"/>
          <w:szCs w:val="22"/>
        </w:rPr>
        <w:t xml:space="preserve">V současné době je opět možnost požádat o dotaci z EU na pořízení zahradních kompostérů. Podobný dotační titul jsme využili již v roce 2019, tehdy bylo zdarma rozdáno občanům obce 250 kompostérů, což podle našich informací nestačí - zájem ze strany občanů trvá. Proto jsme se rozhodli znovu zažádat o dotaci. Předpokladem je ale prokázání zájmu ze strany občanů, a to formou </w:t>
      </w:r>
      <w:r w:rsidRPr="002166A1">
        <w:rPr>
          <w:rFonts w:ascii="Arial" w:hAnsi="Arial" w:cs="Arial"/>
          <w:sz w:val="22"/>
          <w:szCs w:val="22"/>
          <w:u w:val="single"/>
        </w:rPr>
        <w:t>nezávazné</w:t>
      </w:r>
      <w:r w:rsidRPr="002166A1">
        <w:rPr>
          <w:rFonts w:ascii="Arial" w:hAnsi="Arial" w:cs="Arial"/>
          <w:sz w:val="22"/>
          <w:szCs w:val="22"/>
        </w:rPr>
        <w:t xml:space="preserve"> ankety.</w:t>
      </w:r>
    </w:p>
    <w:p w:rsidR="002166A1" w:rsidRPr="002166A1" w:rsidRDefault="002166A1" w:rsidP="002166A1">
      <w:pPr>
        <w:widowControl w:val="0"/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2166A1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0" wp14:anchorId="70E12FB1" wp14:editId="09EF935D">
            <wp:simplePos x="0" y="0"/>
            <wp:positionH relativeFrom="column">
              <wp:posOffset>6985</wp:posOffset>
            </wp:positionH>
            <wp:positionV relativeFrom="line">
              <wp:posOffset>51435</wp:posOffset>
            </wp:positionV>
            <wp:extent cx="1885950" cy="19907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6A1">
        <w:rPr>
          <w:rFonts w:ascii="Arial" w:hAnsi="Arial" w:cs="Arial"/>
          <w:b/>
          <w:sz w:val="22"/>
          <w:szCs w:val="22"/>
        </w:rPr>
        <w:t xml:space="preserve">Důležité informace: </w:t>
      </w:r>
    </w:p>
    <w:p w:rsidR="002166A1" w:rsidRPr="002166A1" w:rsidRDefault="002166A1" w:rsidP="002166A1">
      <w:pPr>
        <w:pStyle w:val="Odstavecseseznamem"/>
        <w:widowControl w:val="0"/>
        <w:numPr>
          <w:ilvl w:val="0"/>
          <w:numId w:val="1"/>
        </w:numPr>
        <w:spacing w:after="80" w:line="240" w:lineRule="auto"/>
        <w:jc w:val="both"/>
        <w:rPr>
          <w:rFonts w:ascii="Arial" w:hAnsi="Arial" w:cs="Arial"/>
        </w:rPr>
      </w:pPr>
      <w:r w:rsidRPr="002166A1">
        <w:rPr>
          <w:rFonts w:ascii="Arial" w:hAnsi="Arial" w:cs="Arial"/>
        </w:rPr>
        <w:t>Podmínkou dotace je, že kompostér bude 5 let sloužit na pozemku v k. ú. Vysoká nad Labem.</w:t>
      </w:r>
    </w:p>
    <w:p w:rsidR="002166A1" w:rsidRPr="002166A1" w:rsidRDefault="002166A1" w:rsidP="002166A1">
      <w:pPr>
        <w:pStyle w:val="Odstavecseseznamem"/>
        <w:widowControl w:val="0"/>
        <w:numPr>
          <w:ilvl w:val="0"/>
          <w:numId w:val="1"/>
        </w:numPr>
        <w:spacing w:after="80" w:line="240" w:lineRule="auto"/>
        <w:jc w:val="both"/>
        <w:rPr>
          <w:rFonts w:ascii="Arial" w:hAnsi="Arial" w:cs="Arial"/>
        </w:rPr>
      </w:pPr>
      <w:r w:rsidRPr="002166A1">
        <w:rPr>
          <w:rFonts w:ascii="Arial" w:hAnsi="Arial" w:cs="Arial"/>
        </w:rPr>
        <w:t xml:space="preserve">Přihlášení žadatele k trvalému pobytu v obci Vysoká nad Labem není podmínkou. </w:t>
      </w:r>
    </w:p>
    <w:p w:rsidR="002166A1" w:rsidRPr="002166A1" w:rsidRDefault="002166A1" w:rsidP="002166A1">
      <w:pPr>
        <w:pStyle w:val="Odstavecseseznamem"/>
        <w:widowControl w:val="0"/>
        <w:numPr>
          <w:ilvl w:val="0"/>
          <w:numId w:val="1"/>
        </w:numPr>
        <w:spacing w:after="80" w:line="240" w:lineRule="auto"/>
        <w:jc w:val="both"/>
        <w:rPr>
          <w:rFonts w:ascii="Arial" w:hAnsi="Arial" w:cs="Arial"/>
        </w:rPr>
      </w:pPr>
      <w:r w:rsidRPr="002166A1">
        <w:rPr>
          <w:rFonts w:ascii="Arial" w:hAnsi="Arial" w:cs="Arial"/>
        </w:rPr>
        <w:t xml:space="preserve">Není limitován počet kompostérů na 1 obyvatele, tedy  1 občan si může objednat i více kompostérů. </w:t>
      </w:r>
    </w:p>
    <w:p w:rsidR="002166A1" w:rsidRPr="002166A1" w:rsidRDefault="002166A1" w:rsidP="002166A1">
      <w:pPr>
        <w:pStyle w:val="Odstavecseseznamem"/>
        <w:widowControl w:val="0"/>
        <w:numPr>
          <w:ilvl w:val="0"/>
          <w:numId w:val="1"/>
        </w:numPr>
        <w:spacing w:after="80" w:line="240" w:lineRule="auto"/>
        <w:jc w:val="both"/>
        <w:rPr>
          <w:rFonts w:ascii="Arial" w:hAnsi="Arial" w:cs="Arial"/>
        </w:rPr>
      </w:pPr>
      <w:r w:rsidRPr="002166A1">
        <w:rPr>
          <w:rFonts w:ascii="Arial" w:hAnsi="Arial" w:cs="Arial"/>
        </w:rPr>
        <w:t>Kompostéry jsou pro občany ZDARMA.</w:t>
      </w:r>
    </w:p>
    <w:p w:rsidR="002166A1" w:rsidRPr="002166A1" w:rsidRDefault="002166A1" w:rsidP="002166A1">
      <w:pPr>
        <w:widowControl w:val="0"/>
        <w:spacing w:after="80"/>
        <w:jc w:val="both"/>
        <w:rPr>
          <w:rFonts w:ascii="Arial" w:hAnsi="Arial" w:cs="Arial"/>
          <w:sz w:val="22"/>
          <w:szCs w:val="22"/>
        </w:rPr>
      </w:pPr>
      <w:r w:rsidRPr="002166A1">
        <w:rPr>
          <w:rFonts w:ascii="Arial" w:hAnsi="Arial" w:cs="Arial"/>
          <w:b/>
          <w:sz w:val="22"/>
          <w:szCs w:val="22"/>
        </w:rPr>
        <w:t>Popis kompostéru</w:t>
      </w:r>
      <w:r w:rsidRPr="002166A1">
        <w:rPr>
          <w:rFonts w:ascii="Arial" w:hAnsi="Arial" w:cs="Arial"/>
          <w:sz w:val="22"/>
          <w:szCs w:val="22"/>
        </w:rPr>
        <w:t xml:space="preserve">: zahradní kompostér může mít různý objem (1000, 1400 a 2000 litrů), životnost 20 let, tloušťka stěny min. 6 mm, uzavíratelný, vyrobený z HDPE, otevírání ze všech stran, v celé výšce i šířce, větrací otvory. </w:t>
      </w:r>
    </w:p>
    <w:p w:rsidR="002166A1" w:rsidRPr="002166A1" w:rsidRDefault="002166A1" w:rsidP="002166A1">
      <w:pPr>
        <w:widowControl w:val="0"/>
        <w:spacing w:after="80"/>
        <w:jc w:val="both"/>
        <w:rPr>
          <w:rFonts w:ascii="Arial" w:hAnsi="Arial" w:cs="Arial"/>
          <w:sz w:val="22"/>
          <w:szCs w:val="22"/>
        </w:rPr>
      </w:pPr>
      <w:r w:rsidRPr="002166A1">
        <w:rPr>
          <w:rFonts w:ascii="Arial" w:hAnsi="Arial" w:cs="Arial"/>
          <w:b/>
          <w:sz w:val="22"/>
          <w:szCs w:val="22"/>
        </w:rPr>
        <w:t xml:space="preserve">Suroviny vhodné do kompostu: </w:t>
      </w:r>
      <w:r w:rsidRPr="002166A1">
        <w:rPr>
          <w:rFonts w:ascii="Arial" w:hAnsi="Arial" w:cs="Arial"/>
          <w:sz w:val="22"/>
          <w:szCs w:val="22"/>
        </w:rPr>
        <w:t>posekaná tráva, zbytky rostlin, listí, štěpka, kůra stromů, rozdrcené dřevo, piliny, hobliny, kávová sedlina, zbytky ovoce a zeleniny, slupky, zemina, trus a podestýlka drobných zvířat (kromě psů a koček), exkrementy hospodářských zvířat (omezené množství), sláma a jiné sklizené zbytky, popel ze dřeva atd.</w:t>
      </w:r>
    </w:p>
    <w:p w:rsidR="002166A1" w:rsidRDefault="002166A1" w:rsidP="002166A1">
      <w:pPr>
        <w:widowControl w:val="0"/>
        <w:pBdr>
          <w:bottom w:val="double" w:sz="6" w:space="1" w:color="auto"/>
        </w:pBdr>
        <w:spacing w:after="80"/>
        <w:jc w:val="both"/>
        <w:rPr>
          <w:rFonts w:ascii="Arial" w:hAnsi="Arial" w:cs="Arial"/>
          <w:sz w:val="22"/>
          <w:szCs w:val="22"/>
        </w:rPr>
      </w:pPr>
    </w:p>
    <w:p w:rsidR="002166A1" w:rsidRDefault="002166A1" w:rsidP="002166A1">
      <w:pPr>
        <w:widowControl w:val="0"/>
        <w:pBdr>
          <w:bottom w:val="double" w:sz="6" w:space="1" w:color="auto"/>
        </w:pBdr>
        <w:spacing w:after="80"/>
        <w:jc w:val="both"/>
        <w:rPr>
          <w:rFonts w:ascii="Arial" w:hAnsi="Arial" w:cs="Arial"/>
          <w:sz w:val="22"/>
          <w:szCs w:val="22"/>
        </w:rPr>
      </w:pPr>
      <w:r w:rsidRPr="002166A1">
        <w:rPr>
          <w:rFonts w:ascii="Arial" w:hAnsi="Arial" w:cs="Arial"/>
          <w:sz w:val="22"/>
          <w:szCs w:val="22"/>
        </w:rPr>
        <w:t xml:space="preserve">Zájem ze strany obcí je velký a objem dotačních peněz je omezený, proto je třeba pracovat rychle. Vyplněný anketní lístek </w:t>
      </w:r>
      <w:r>
        <w:rPr>
          <w:rFonts w:ascii="Arial" w:hAnsi="Arial" w:cs="Arial"/>
          <w:b/>
          <w:bCs/>
          <w:sz w:val="22"/>
          <w:szCs w:val="22"/>
        </w:rPr>
        <w:t>odevzdejte na</w:t>
      </w:r>
      <w:r w:rsidRPr="002166A1">
        <w:rPr>
          <w:rFonts w:ascii="Arial" w:hAnsi="Arial" w:cs="Arial"/>
          <w:b/>
          <w:bCs/>
          <w:sz w:val="22"/>
          <w:szCs w:val="22"/>
        </w:rPr>
        <w:t xml:space="preserve"> obecní úřad</w:t>
      </w:r>
      <w:r w:rsidRPr="002166A1">
        <w:rPr>
          <w:rFonts w:ascii="Arial" w:hAnsi="Arial" w:cs="Arial"/>
          <w:b/>
          <w:bCs/>
          <w:sz w:val="22"/>
          <w:szCs w:val="22"/>
          <w:highlight w:val="yellow"/>
        </w:rPr>
        <w:t xml:space="preserve">, nejdéle </w:t>
      </w:r>
      <w:r w:rsidRPr="002166A1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do pondělí 20. </w:t>
      </w:r>
      <w:r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2.</w:t>
      </w:r>
      <w:r w:rsidRPr="002166A1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2023 do 12:00 hodin</w:t>
      </w:r>
      <w:r w:rsidRPr="002166A1">
        <w:rPr>
          <w:rFonts w:ascii="Arial" w:hAnsi="Arial" w:cs="Arial"/>
          <w:sz w:val="22"/>
          <w:szCs w:val="22"/>
          <w:highlight w:val="yellow"/>
        </w:rPr>
        <w:t>.</w:t>
      </w:r>
      <w:r w:rsidRPr="002166A1">
        <w:rPr>
          <w:rFonts w:ascii="Arial" w:hAnsi="Arial" w:cs="Arial"/>
          <w:sz w:val="22"/>
          <w:szCs w:val="22"/>
        </w:rPr>
        <w:t xml:space="preserve"> </w:t>
      </w:r>
    </w:p>
    <w:p w:rsidR="002166A1" w:rsidRDefault="002166A1" w:rsidP="002166A1">
      <w:pPr>
        <w:widowControl w:val="0"/>
        <w:pBdr>
          <w:bottom w:val="double" w:sz="6" w:space="1" w:color="auto"/>
        </w:pBdr>
        <w:spacing w:after="80"/>
        <w:jc w:val="both"/>
        <w:rPr>
          <w:rFonts w:ascii="Arial" w:hAnsi="Arial" w:cs="Arial"/>
          <w:sz w:val="22"/>
          <w:szCs w:val="22"/>
        </w:rPr>
      </w:pPr>
      <w:r w:rsidRPr="002166A1">
        <w:rPr>
          <w:rFonts w:ascii="Arial" w:hAnsi="Arial" w:cs="Arial"/>
          <w:sz w:val="22"/>
          <w:szCs w:val="22"/>
        </w:rPr>
        <w:t xml:space="preserve">Lze použít i elektronickou formu - lístek je ke stažení na webu obce. Po vyplnění ho prosím odešlete na adresu  </w:t>
      </w:r>
      <w:hyperlink r:id="rId12" w:history="1">
        <w:r w:rsidRPr="002166A1">
          <w:rPr>
            <w:rStyle w:val="Hypertextovodkaz"/>
            <w:rFonts w:ascii="Arial" w:hAnsi="Arial" w:cs="Arial"/>
            <w:b/>
            <w:bCs/>
            <w:i/>
            <w:color w:val="2F5496" w:themeColor="accent5" w:themeShade="BF"/>
            <w:sz w:val="22"/>
            <w:szCs w:val="22"/>
          </w:rPr>
          <w:t>info@vysoka-nad-labem.cz</w:t>
        </w:r>
      </w:hyperlink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také nejdéle</w:t>
      </w:r>
      <w:r w:rsidRPr="002166A1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do pondělí 20. </w:t>
      </w:r>
      <w:r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2.</w:t>
      </w:r>
      <w:r w:rsidRPr="002166A1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2023 do 12:00 hodin</w:t>
      </w:r>
    </w:p>
    <w:p w:rsidR="002166A1" w:rsidRPr="002166A1" w:rsidRDefault="002166A1" w:rsidP="002166A1">
      <w:pPr>
        <w:widowControl w:val="0"/>
        <w:pBdr>
          <w:bottom w:val="double" w:sz="6" w:space="1" w:color="auto"/>
        </w:pBdr>
        <w:spacing w:after="80"/>
        <w:jc w:val="both"/>
        <w:rPr>
          <w:rFonts w:ascii="Arial" w:hAnsi="Arial" w:cs="Arial"/>
          <w:sz w:val="22"/>
          <w:szCs w:val="22"/>
        </w:rPr>
      </w:pPr>
      <w:r w:rsidRPr="002166A1">
        <w:rPr>
          <w:rFonts w:ascii="Arial" w:hAnsi="Arial" w:cs="Arial"/>
          <w:sz w:val="22"/>
          <w:szCs w:val="22"/>
        </w:rPr>
        <w:t>Děkujeme!</w:t>
      </w:r>
      <w:r w:rsidRPr="002166A1">
        <w:rPr>
          <w:rFonts w:ascii="Arial" w:hAnsi="Arial" w:cs="Arial"/>
          <w:sz w:val="22"/>
          <w:szCs w:val="22"/>
        </w:rPr>
        <w:tab/>
      </w:r>
      <w:r w:rsidRPr="002166A1">
        <w:rPr>
          <w:rFonts w:ascii="Arial" w:hAnsi="Arial" w:cs="Arial"/>
          <w:sz w:val="22"/>
          <w:szCs w:val="22"/>
        </w:rPr>
        <w:tab/>
      </w:r>
      <w:r w:rsidRPr="002166A1">
        <w:rPr>
          <w:rFonts w:ascii="Arial" w:hAnsi="Arial" w:cs="Arial"/>
          <w:sz w:val="22"/>
          <w:szCs w:val="22"/>
        </w:rPr>
        <w:tab/>
      </w:r>
      <w:r w:rsidRPr="002166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2166A1">
        <w:rPr>
          <w:rFonts w:ascii="Arial" w:hAnsi="Arial" w:cs="Arial"/>
          <w:sz w:val="22"/>
          <w:szCs w:val="22"/>
        </w:rPr>
        <w:t>Ing. Jiří Horák, starosta</w:t>
      </w:r>
    </w:p>
    <w:p w:rsidR="002166A1" w:rsidRPr="004A76F1" w:rsidRDefault="002166A1" w:rsidP="002166A1">
      <w:pPr>
        <w:widowControl w:val="0"/>
        <w:pBdr>
          <w:bottom w:val="doub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ODPOVĚDNÍ LÍSTEK </w:t>
      </w:r>
    </w:p>
    <w:p w:rsidR="002166A1" w:rsidRPr="002166A1" w:rsidRDefault="002166A1" w:rsidP="002166A1">
      <w:pPr>
        <w:widowControl w:val="0"/>
        <w:jc w:val="center"/>
        <w:rPr>
          <w:b/>
          <w:i/>
        </w:rPr>
      </w:pPr>
      <w:r w:rsidRPr="008C632A">
        <w:rPr>
          <w:rFonts w:ascii="Arial" w:hAnsi="Arial" w:cs="Arial"/>
          <w:b/>
          <w:sz w:val="32"/>
          <w:szCs w:val="32"/>
        </w:rPr>
        <w:t>ANO, MÁM ZÁJEM O KO</w:t>
      </w:r>
      <w:r>
        <w:rPr>
          <w:rFonts w:ascii="Arial" w:hAnsi="Arial" w:cs="Arial"/>
          <w:b/>
          <w:sz w:val="32"/>
          <w:szCs w:val="32"/>
        </w:rPr>
        <w:t>M</w:t>
      </w:r>
      <w:r w:rsidRPr="008C632A">
        <w:rPr>
          <w:rFonts w:ascii="Arial" w:hAnsi="Arial" w:cs="Arial"/>
          <w:b/>
          <w:sz w:val="32"/>
          <w:szCs w:val="32"/>
        </w:rPr>
        <w:t>POSTÉR ZDARMA</w:t>
      </w:r>
      <w:r>
        <w:rPr>
          <w:rFonts w:ascii="Arial" w:hAnsi="Arial" w:cs="Arial"/>
          <w:b/>
          <w:sz w:val="32"/>
          <w:szCs w:val="32"/>
        </w:rPr>
        <w:br/>
      </w:r>
      <w:r w:rsidRPr="002166A1">
        <w:rPr>
          <w:b/>
          <w:i/>
        </w:rPr>
        <w:t>(označte křížkem velikost a napište počet kusů)</w:t>
      </w:r>
    </w:p>
    <w:p w:rsidR="002166A1" w:rsidRPr="00100EB9" w:rsidRDefault="000063B2" w:rsidP="002166A1">
      <w:pPr>
        <w:rPr>
          <w:i/>
          <w:sz w:val="28"/>
          <w:szCs w:val="28"/>
        </w:rPr>
      </w:pPr>
      <w:sdt>
        <w:sdtPr>
          <w:rPr>
            <w:sz w:val="28"/>
            <w:szCs w:val="28"/>
          </w:rPr>
          <w:id w:val="71407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BB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166A1" w:rsidRPr="00100EB9">
        <w:rPr>
          <w:sz w:val="28"/>
          <w:szCs w:val="28"/>
        </w:rPr>
        <w:t xml:space="preserve">     </w:t>
      </w:r>
      <w:r w:rsidR="002166A1" w:rsidRPr="00100EB9">
        <w:rPr>
          <w:rFonts w:ascii="Arial" w:hAnsi="Arial" w:cs="Arial"/>
          <w:sz w:val="28"/>
          <w:szCs w:val="28"/>
        </w:rPr>
        <w:t xml:space="preserve">typ 1: objem cca 1000 l - </w:t>
      </w:r>
      <w:r w:rsidR="002166A1">
        <w:rPr>
          <w:rFonts w:ascii="Arial" w:hAnsi="Arial" w:cs="Arial"/>
          <w:sz w:val="28"/>
          <w:szCs w:val="28"/>
        </w:rPr>
        <w:t>zahrada</w:t>
      </w:r>
      <w:r w:rsidR="002166A1" w:rsidRPr="00100EB9">
        <w:rPr>
          <w:rFonts w:ascii="Arial" w:hAnsi="Arial" w:cs="Arial"/>
          <w:sz w:val="28"/>
          <w:szCs w:val="28"/>
        </w:rPr>
        <w:t xml:space="preserve"> do 1000 m2 </w:t>
      </w:r>
      <w:r w:rsidR="002166A1" w:rsidRPr="00100EB9">
        <w:rPr>
          <w:rFonts w:ascii="Arial" w:hAnsi="Arial" w:cs="Arial"/>
          <w:sz w:val="28"/>
          <w:szCs w:val="28"/>
        </w:rPr>
        <w:tab/>
      </w:r>
      <w:r w:rsidR="002166A1" w:rsidRPr="00100EB9">
        <w:rPr>
          <w:rFonts w:ascii="Arial" w:hAnsi="Arial" w:cs="Arial"/>
          <w:sz w:val="28"/>
          <w:szCs w:val="28"/>
        </w:rPr>
        <w:tab/>
        <w:t>počet ks:</w:t>
      </w:r>
      <w:r w:rsidR="002166A1" w:rsidRPr="00100EB9">
        <w:rPr>
          <w:i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82364551"/>
          <w:text/>
        </w:sdtPr>
        <w:sdtEndPr/>
        <w:sdtContent>
          <w:r w:rsidR="002166A1" w:rsidRPr="00100EB9">
            <w:rPr>
              <w:sz w:val="28"/>
              <w:szCs w:val="28"/>
            </w:rPr>
            <w:t xml:space="preserve">  </w:t>
          </w:r>
        </w:sdtContent>
      </w:sdt>
    </w:p>
    <w:p w:rsidR="002166A1" w:rsidRPr="00100EB9" w:rsidRDefault="000063B2" w:rsidP="002166A1">
      <w:pPr>
        <w:rPr>
          <w:i/>
          <w:sz w:val="28"/>
          <w:szCs w:val="28"/>
        </w:rPr>
      </w:pPr>
      <w:sdt>
        <w:sdtPr>
          <w:rPr>
            <w:sz w:val="28"/>
            <w:szCs w:val="28"/>
          </w:rPr>
          <w:id w:val="-203664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A1" w:rsidRPr="00100EB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166A1" w:rsidRPr="00100EB9">
        <w:rPr>
          <w:sz w:val="28"/>
          <w:szCs w:val="28"/>
        </w:rPr>
        <w:t xml:space="preserve">     </w:t>
      </w:r>
      <w:r w:rsidR="002166A1" w:rsidRPr="00100EB9">
        <w:rPr>
          <w:rFonts w:ascii="Arial" w:hAnsi="Arial" w:cs="Arial"/>
          <w:sz w:val="28"/>
          <w:szCs w:val="28"/>
        </w:rPr>
        <w:t xml:space="preserve">typ 2: objem cca 1400 l - </w:t>
      </w:r>
      <w:r w:rsidR="002166A1">
        <w:rPr>
          <w:rFonts w:ascii="Arial" w:hAnsi="Arial" w:cs="Arial"/>
          <w:sz w:val="28"/>
          <w:szCs w:val="28"/>
        </w:rPr>
        <w:t>zahrada</w:t>
      </w:r>
      <w:r w:rsidR="002166A1" w:rsidRPr="00100EB9">
        <w:rPr>
          <w:rFonts w:ascii="Arial" w:hAnsi="Arial" w:cs="Arial"/>
          <w:sz w:val="28"/>
          <w:szCs w:val="28"/>
        </w:rPr>
        <w:t xml:space="preserve"> do 1500 m2</w:t>
      </w:r>
      <w:r w:rsidR="002166A1" w:rsidRPr="00100EB9">
        <w:rPr>
          <w:rFonts w:ascii="Arial" w:hAnsi="Arial" w:cs="Arial"/>
          <w:sz w:val="28"/>
          <w:szCs w:val="28"/>
        </w:rPr>
        <w:tab/>
      </w:r>
      <w:r w:rsidR="002166A1" w:rsidRPr="00100EB9">
        <w:rPr>
          <w:rFonts w:ascii="Arial" w:hAnsi="Arial" w:cs="Arial"/>
          <w:sz w:val="28"/>
          <w:szCs w:val="28"/>
        </w:rPr>
        <w:tab/>
      </w:r>
      <w:r w:rsidR="002166A1">
        <w:rPr>
          <w:rFonts w:ascii="Arial" w:hAnsi="Arial" w:cs="Arial"/>
          <w:sz w:val="28"/>
          <w:szCs w:val="28"/>
        </w:rPr>
        <w:tab/>
      </w:r>
      <w:r w:rsidR="002166A1" w:rsidRPr="00100EB9">
        <w:rPr>
          <w:rFonts w:ascii="Arial" w:hAnsi="Arial" w:cs="Arial"/>
          <w:sz w:val="28"/>
          <w:szCs w:val="28"/>
        </w:rPr>
        <w:t>počet ks:</w:t>
      </w:r>
      <w:r w:rsidR="002166A1" w:rsidRPr="00100EB9">
        <w:rPr>
          <w:i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46727423"/>
          <w:text/>
        </w:sdtPr>
        <w:sdtEndPr/>
        <w:sdtContent>
          <w:r w:rsidR="002166A1" w:rsidRPr="00100EB9">
            <w:rPr>
              <w:sz w:val="28"/>
              <w:szCs w:val="28"/>
            </w:rPr>
            <w:t xml:space="preserve">   </w:t>
          </w:r>
        </w:sdtContent>
      </w:sdt>
    </w:p>
    <w:p w:rsidR="002166A1" w:rsidRPr="00100EB9" w:rsidRDefault="000063B2" w:rsidP="002166A1">
      <w:pPr>
        <w:rPr>
          <w:i/>
          <w:sz w:val="28"/>
          <w:szCs w:val="28"/>
        </w:rPr>
      </w:pPr>
      <w:sdt>
        <w:sdtPr>
          <w:rPr>
            <w:sz w:val="28"/>
            <w:szCs w:val="28"/>
          </w:rPr>
          <w:id w:val="22612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A1" w:rsidRPr="00100EB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166A1" w:rsidRPr="00100EB9">
        <w:rPr>
          <w:sz w:val="28"/>
          <w:szCs w:val="28"/>
        </w:rPr>
        <w:t xml:space="preserve">     </w:t>
      </w:r>
      <w:r w:rsidR="002166A1" w:rsidRPr="00100EB9">
        <w:rPr>
          <w:rFonts w:ascii="Arial" w:hAnsi="Arial" w:cs="Arial"/>
          <w:sz w:val="28"/>
          <w:szCs w:val="28"/>
        </w:rPr>
        <w:t xml:space="preserve">typ 3: objem cca 2000 l - </w:t>
      </w:r>
      <w:r w:rsidR="002166A1">
        <w:rPr>
          <w:rFonts w:ascii="Arial" w:hAnsi="Arial" w:cs="Arial"/>
          <w:sz w:val="28"/>
          <w:szCs w:val="28"/>
        </w:rPr>
        <w:t>zahrada</w:t>
      </w:r>
      <w:r w:rsidR="002166A1" w:rsidRPr="00100EB9">
        <w:rPr>
          <w:rFonts w:ascii="Arial" w:hAnsi="Arial" w:cs="Arial"/>
          <w:sz w:val="28"/>
          <w:szCs w:val="28"/>
        </w:rPr>
        <w:t xml:space="preserve"> </w:t>
      </w:r>
      <w:r w:rsidR="002166A1">
        <w:rPr>
          <w:rFonts w:ascii="Arial" w:hAnsi="Arial" w:cs="Arial"/>
          <w:sz w:val="28"/>
          <w:szCs w:val="28"/>
        </w:rPr>
        <w:t>do 2000</w:t>
      </w:r>
      <w:r w:rsidR="002166A1" w:rsidRPr="00100EB9">
        <w:rPr>
          <w:rFonts w:ascii="Arial" w:hAnsi="Arial" w:cs="Arial"/>
          <w:sz w:val="28"/>
          <w:szCs w:val="28"/>
        </w:rPr>
        <w:t xml:space="preserve"> m2 </w:t>
      </w:r>
      <w:r w:rsidR="002166A1">
        <w:rPr>
          <w:rFonts w:ascii="Arial" w:hAnsi="Arial" w:cs="Arial"/>
          <w:sz w:val="28"/>
          <w:szCs w:val="28"/>
        </w:rPr>
        <w:tab/>
      </w:r>
      <w:r w:rsidR="002166A1">
        <w:rPr>
          <w:rFonts w:ascii="Arial" w:hAnsi="Arial" w:cs="Arial"/>
          <w:sz w:val="28"/>
          <w:szCs w:val="28"/>
        </w:rPr>
        <w:tab/>
      </w:r>
      <w:r w:rsidR="002166A1" w:rsidRPr="00100EB9">
        <w:rPr>
          <w:rFonts w:ascii="Arial" w:hAnsi="Arial" w:cs="Arial"/>
          <w:sz w:val="28"/>
          <w:szCs w:val="28"/>
        </w:rPr>
        <w:t>počet ks:</w:t>
      </w:r>
      <w:r w:rsidR="002166A1" w:rsidRPr="00100EB9">
        <w:rPr>
          <w:i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2754725"/>
          <w:text/>
        </w:sdtPr>
        <w:sdtEndPr/>
        <w:sdtContent>
          <w:r w:rsidR="002166A1" w:rsidRPr="00100EB9">
            <w:rPr>
              <w:sz w:val="28"/>
              <w:szCs w:val="28"/>
            </w:rPr>
            <w:t xml:space="preserve">   </w:t>
          </w:r>
        </w:sdtContent>
      </w:sdt>
    </w:p>
    <w:p w:rsidR="002166A1" w:rsidRDefault="002166A1" w:rsidP="002166A1">
      <w:pPr>
        <w:rPr>
          <w:i/>
          <w:sz w:val="28"/>
          <w:szCs w:val="28"/>
        </w:rPr>
      </w:pPr>
    </w:p>
    <w:p w:rsidR="002166A1" w:rsidRPr="002166A1" w:rsidRDefault="002166A1" w:rsidP="002166A1">
      <w:pPr>
        <w:rPr>
          <w:b/>
          <w:i/>
          <w:u w:val="single"/>
        </w:rPr>
      </w:pPr>
      <w:r w:rsidRPr="002166A1">
        <w:rPr>
          <w:b/>
          <w:i/>
          <w:u w:val="single"/>
        </w:rPr>
        <w:t xml:space="preserve"> Předběžná identifikace zájemce: </w:t>
      </w:r>
    </w:p>
    <w:p w:rsidR="002166A1" w:rsidRPr="00100EB9" w:rsidRDefault="002166A1" w:rsidP="002166A1">
      <w:pPr>
        <w:rPr>
          <w:b/>
          <w:i/>
          <w:sz w:val="28"/>
          <w:szCs w:val="28"/>
        </w:rPr>
      </w:pPr>
      <w:r w:rsidRPr="00100EB9">
        <w:rPr>
          <w:b/>
          <w:i/>
          <w:sz w:val="28"/>
          <w:szCs w:val="28"/>
        </w:rPr>
        <w:t xml:space="preserve">Jméno: </w:t>
      </w:r>
      <w:sdt>
        <w:sdtPr>
          <w:rPr>
            <w:sz w:val="28"/>
            <w:szCs w:val="28"/>
          </w:rPr>
          <w:id w:val="502871909"/>
          <w:text/>
        </w:sdtPr>
        <w:sdtEndPr/>
        <w:sdtContent>
          <w:r w:rsidRPr="00100EB9">
            <w:rPr>
              <w:sz w:val="28"/>
              <w:szCs w:val="28"/>
            </w:rPr>
            <w:t xml:space="preserve">                 </w:t>
          </w:r>
        </w:sdtContent>
      </w:sdt>
      <w:r w:rsidRPr="00100EB9">
        <w:rPr>
          <w:b/>
          <w:i/>
          <w:sz w:val="28"/>
          <w:szCs w:val="28"/>
        </w:rPr>
        <w:t xml:space="preserve">        </w:t>
      </w:r>
      <w:r w:rsidRPr="00100EB9">
        <w:rPr>
          <w:b/>
          <w:i/>
          <w:sz w:val="28"/>
          <w:szCs w:val="28"/>
        </w:rPr>
        <w:tab/>
        <w:t xml:space="preserve">Příjmení: </w:t>
      </w:r>
      <w:sdt>
        <w:sdtPr>
          <w:rPr>
            <w:sz w:val="28"/>
            <w:szCs w:val="28"/>
          </w:rPr>
          <w:id w:val="225269624"/>
          <w:text/>
        </w:sdtPr>
        <w:sdtEndPr/>
        <w:sdtContent>
          <w:r w:rsidRPr="00100EB9">
            <w:rPr>
              <w:sz w:val="28"/>
              <w:szCs w:val="28"/>
            </w:rPr>
            <w:t xml:space="preserve">                </w:t>
          </w:r>
        </w:sdtContent>
      </w:sdt>
      <w:r w:rsidRPr="00100EB9">
        <w:rPr>
          <w:b/>
          <w:i/>
          <w:sz w:val="28"/>
          <w:szCs w:val="28"/>
        </w:rPr>
        <w:t xml:space="preserve">  </w:t>
      </w:r>
      <w:r w:rsidRPr="00100EB9">
        <w:rPr>
          <w:b/>
          <w:i/>
          <w:sz w:val="28"/>
          <w:szCs w:val="28"/>
        </w:rPr>
        <w:tab/>
      </w:r>
      <w:r w:rsidRPr="00100EB9">
        <w:rPr>
          <w:b/>
          <w:i/>
          <w:sz w:val="28"/>
          <w:szCs w:val="28"/>
        </w:rPr>
        <w:tab/>
        <w:t xml:space="preserve">Adresa:  </w:t>
      </w:r>
      <w:sdt>
        <w:sdtPr>
          <w:rPr>
            <w:sz w:val="28"/>
            <w:szCs w:val="28"/>
          </w:rPr>
          <w:id w:val="-381029008"/>
          <w:text/>
        </w:sdtPr>
        <w:sdtEndPr/>
        <w:sdtContent>
          <w:r w:rsidRPr="00100EB9">
            <w:rPr>
              <w:sz w:val="28"/>
              <w:szCs w:val="28"/>
            </w:rPr>
            <w:t xml:space="preserve">          </w:t>
          </w:r>
        </w:sdtContent>
      </w:sdt>
    </w:p>
    <w:p w:rsidR="002166A1" w:rsidRDefault="002166A1" w:rsidP="002166A1">
      <w:pPr>
        <w:rPr>
          <w:i/>
          <w:sz w:val="28"/>
          <w:szCs w:val="28"/>
        </w:rPr>
      </w:pPr>
    </w:p>
    <w:p w:rsidR="002166A1" w:rsidRDefault="002166A1" w:rsidP="002166A1">
      <w:pPr>
        <w:rPr>
          <w:i/>
          <w:sz w:val="28"/>
          <w:szCs w:val="28"/>
        </w:rPr>
      </w:pPr>
    </w:p>
    <w:p w:rsidR="002166A1" w:rsidRPr="002166A1" w:rsidRDefault="002166A1" w:rsidP="002166A1">
      <w:pPr>
        <w:rPr>
          <w:lang w:eastAsia="en-US"/>
        </w:rPr>
      </w:pPr>
      <w:r w:rsidRPr="00100EB9">
        <w:rPr>
          <w:i/>
          <w:sz w:val="28"/>
          <w:szCs w:val="28"/>
        </w:rPr>
        <w:t>Kontakt (telefon, E-mail):</w:t>
      </w:r>
      <w:r w:rsidRPr="00100EB9">
        <w:rPr>
          <w:i/>
          <w:sz w:val="28"/>
          <w:szCs w:val="28"/>
        </w:rPr>
        <w:tab/>
      </w:r>
      <w:r w:rsidRPr="00100EB9">
        <w:rPr>
          <w:b/>
          <w:i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95661322"/>
          <w:text/>
        </w:sdtPr>
        <w:sdtEndPr/>
        <w:sdtContent>
          <w:r w:rsidRPr="00100EB9">
            <w:rPr>
              <w:sz w:val="28"/>
              <w:szCs w:val="28"/>
            </w:rPr>
            <w:t xml:space="preserve">           </w:t>
          </w:r>
        </w:sdtContent>
      </w:sdt>
      <w:r w:rsidRPr="00100EB9">
        <w:rPr>
          <w:sz w:val="28"/>
          <w:szCs w:val="28"/>
        </w:rPr>
        <w:t xml:space="preserve">        </w:t>
      </w:r>
      <w:r w:rsidRPr="00100EB9">
        <w:rPr>
          <w:sz w:val="28"/>
          <w:szCs w:val="28"/>
        </w:rPr>
        <w:tab/>
      </w:r>
    </w:p>
    <w:sectPr w:rsidR="002166A1" w:rsidRPr="002166A1" w:rsidSect="002166A1">
      <w:headerReference w:type="first" r:id="rId13"/>
      <w:footerReference w:type="first" r:id="rId14"/>
      <w:pgSz w:w="11907" w:h="16839" w:code="1"/>
      <w:pgMar w:top="851" w:right="964" w:bottom="567" w:left="964" w:header="964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B2" w:rsidRDefault="000063B2">
      <w:r>
        <w:separator/>
      </w:r>
    </w:p>
  </w:endnote>
  <w:endnote w:type="continuationSeparator" w:id="0">
    <w:p w:rsidR="000063B2" w:rsidRDefault="0000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73" w:rsidRDefault="003A4CA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73EBF7B2" wp14:editId="3E8A5DC0">
              <wp:simplePos x="0" y="0"/>
              <wp:positionH relativeFrom="page">
                <wp:posOffset>3790950</wp:posOffset>
              </wp:positionH>
              <wp:positionV relativeFrom="paragraph">
                <wp:posOffset>-274320</wp:posOffset>
              </wp:positionV>
              <wp:extent cx="3733800" cy="366395"/>
              <wp:effectExtent l="0" t="0" r="0" b="14605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6473" w:rsidRDefault="000063B2">
                          <w:pPr>
                            <w:ind w:left="2"/>
                            <w:rPr>
                              <w:spacing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EBF7B2" id="Obdélník 4" o:spid="_x0000_s1027" style="position:absolute;left:0;text-align:left;margin-left:298.5pt;margin-top:-21.6pt;width:294pt;height:2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" o:allowincell="f" filled="f" stroked="f" strokecolor="white" strokeweight="6pt">
              <v:textbox inset="0,0,0,0">
                <w:txbxContent>
                  <w:p w:rsidR="00FF6473" w:rsidRDefault="00E854CA">
                    <w:pPr>
                      <w:ind w:left="2"/>
                      <w:rPr>
                        <w:spacing w:val="2"/>
                      </w:rPr>
                    </w:pPr>
                  </w:p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B2" w:rsidRDefault="000063B2">
      <w:r>
        <w:separator/>
      </w:r>
    </w:p>
  </w:footnote>
  <w:footnote w:type="continuationSeparator" w:id="0">
    <w:p w:rsidR="000063B2" w:rsidRDefault="0000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73" w:rsidRDefault="003A4CAE">
    <w:pPr>
      <w:pStyle w:val="Zhlav"/>
      <w:ind w:left="8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1247FD96" wp14:editId="6ED8147E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6473" w:rsidRDefault="003A4CAE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FF6473" w:rsidRDefault="003A4CAE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FF6473" w:rsidRDefault="003A4CAE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FF6473" w:rsidRDefault="003A4CAE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FF6473" w:rsidRDefault="003A4CAE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FF6473" w:rsidRDefault="003A4CAE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FF6473" w:rsidRDefault="003A4CAE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FF6473" w:rsidRDefault="003A4CAE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FF6473" w:rsidRDefault="003A4CAE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FF6473" w:rsidRDefault="003A4CAE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47FD96" id="Obdélník 6" o:spid="_x0000_s1026" style="position:absolute;left:0;text-align:left;margin-left:132.35pt;margin-top:33pt;width:8.4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" o:allowincell="f" filled="f" stroked="f" strokecolor="white" strokeweight="6pt">
              <v:textbox inset="0,0,0,0">
                <w:txbxContent>
                  <w:p w:rsidR="00FF6473" w:rsidRDefault="003A4CAE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FF6473" w:rsidRDefault="003A4CAE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FF6473" w:rsidRDefault="003A4CAE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FF6473" w:rsidRDefault="003A4CAE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FF6473" w:rsidRDefault="003A4CAE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FF6473" w:rsidRDefault="003A4CAE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FF6473" w:rsidRDefault="003A4CAE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FF6473" w:rsidRDefault="003A4CAE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FF6473" w:rsidRDefault="003A4CAE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FF6473" w:rsidRDefault="003A4CAE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72971E08" wp14:editId="2A680747">
              <wp:simplePos x="0" y="0"/>
              <wp:positionH relativeFrom="page">
                <wp:posOffset>572770</wp:posOffset>
              </wp:positionH>
              <wp:positionV relativeFrom="page">
                <wp:posOffset>914400</wp:posOffset>
              </wp:positionV>
              <wp:extent cx="6858000" cy="304800"/>
              <wp:effectExtent l="0" t="0" r="0" b="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B9C349" id="Obdélník 5" o:spid="_x0000_s1026" style="position:absolute;margin-left:45.1pt;margin-top:1in;width:540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" o:allowincell="f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A9C"/>
    <w:multiLevelType w:val="hybridMultilevel"/>
    <w:tmpl w:val="A28E9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A1"/>
    <w:rsid w:val="000063B2"/>
    <w:rsid w:val="002166A1"/>
    <w:rsid w:val="003A4CAE"/>
    <w:rsid w:val="0042230F"/>
    <w:rsid w:val="006B0BBA"/>
    <w:rsid w:val="008F0BBF"/>
    <w:rsid w:val="00B434AB"/>
    <w:rsid w:val="00C65D64"/>
    <w:rsid w:val="00D961DB"/>
    <w:rsid w:val="00E435D5"/>
    <w:rsid w:val="00E854CA"/>
    <w:rsid w:val="00E875CB"/>
    <w:rsid w:val="00F06827"/>
    <w:rsid w:val="00F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BB7AE-3C44-43B9-A035-EFA8D87B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Normln"/>
    <w:next w:val="Datum"/>
    <w:rsid w:val="003A4CAE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/>
    </w:rPr>
  </w:style>
  <w:style w:type="paragraph" w:customStyle="1" w:styleId="Zptenadresa">
    <w:name w:val="Zpáteční adresa"/>
    <w:basedOn w:val="Normln"/>
    <w:rsid w:val="003A4CAE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20"/>
      <w:lang w:eastAsia="en-US"/>
    </w:rPr>
  </w:style>
  <w:style w:type="paragraph" w:styleId="Zhlav">
    <w:name w:val="header"/>
    <w:basedOn w:val="Normln"/>
    <w:link w:val="ZhlavChar"/>
    <w:rsid w:val="003A4CAE"/>
    <w:pPr>
      <w:tabs>
        <w:tab w:val="center" w:pos="4320"/>
        <w:tab w:val="right" w:pos="8640"/>
      </w:tabs>
      <w:ind w:right="-360"/>
    </w:pPr>
    <w:rPr>
      <w:i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rsid w:val="003A4CAE"/>
    <w:rPr>
      <w:rFonts w:ascii="Times New Roman" w:eastAsia="Times New Roman" w:hAnsi="Times New Roman" w:cs="Times New Roman"/>
      <w:i/>
      <w:sz w:val="20"/>
      <w:szCs w:val="20"/>
    </w:rPr>
  </w:style>
  <w:style w:type="paragraph" w:styleId="Zpat">
    <w:name w:val="footer"/>
    <w:basedOn w:val="Normln"/>
    <w:link w:val="ZpatChar"/>
    <w:rsid w:val="003A4CAE"/>
    <w:pPr>
      <w:tabs>
        <w:tab w:val="center" w:pos="4320"/>
        <w:tab w:val="right" w:pos="8640"/>
      </w:tabs>
      <w:ind w:left="840" w:right="-360"/>
    </w:pPr>
    <w:rPr>
      <w:sz w:val="20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3A4CAE"/>
    <w:rPr>
      <w:rFonts w:ascii="Times New Roman" w:eastAsia="Times New Roman" w:hAnsi="Times New Roman" w:cs="Times New Roman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3A4CAE"/>
  </w:style>
  <w:style w:type="character" w:customStyle="1" w:styleId="DatumChar">
    <w:name w:val="Datum Char"/>
    <w:basedOn w:val="Standardnpsmoodstavce"/>
    <w:link w:val="Datum"/>
    <w:uiPriority w:val="99"/>
    <w:semiHidden/>
    <w:rsid w:val="003A4C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5C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6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ysoka-nad-labem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ysoka-nad-labe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vysoka-nad-labem.cz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&#225;k\Documents\Vlastn&#237;%20&#353;ablony%20Office\Obec%20%20%20Vysok&#225;%20nad%20Labe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3764-A0BD-4A24-B400-70C4446B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  Vysoká nad Labe1</Template>
  <TotalTime>1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</dc:creator>
  <cp:keywords/>
  <dc:description/>
  <cp:lastModifiedBy>Salavec</cp:lastModifiedBy>
  <cp:revision>3</cp:revision>
  <cp:lastPrinted>2023-02-13T14:26:00Z</cp:lastPrinted>
  <dcterms:created xsi:type="dcterms:W3CDTF">2023-02-13T14:47:00Z</dcterms:created>
  <dcterms:modified xsi:type="dcterms:W3CDTF">2023-02-13T14:47:00Z</dcterms:modified>
</cp:coreProperties>
</file>